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052D" w14:textId="77777777" w:rsidR="00FC71CF" w:rsidRPr="009903CA" w:rsidRDefault="00FC71CF" w:rsidP="00FC71CF">
      <w:pPr>
        <w:pStyle w:val="Default"/>
        <w:jc w:val="both"/>
        <w:rPr>
          <w:sz w:val="22"/>
          <w:szCs w:val="22"/>
        </w:rPr>
      </w:pPr>
      <w:r w:rsidRPr="009903CA">
        <w:rPr>
          <w:sz w:val="22"/>
          <w:szCs w:val="22"/>
        </w:rPr>
        <w:t>Załącznik nr 2 - Rekomendacja dla Samorządowca przyjaznego ekonomii społecznej w województwie lubelskim</w:t>
      </w:r>
    </w:p>
    <w:p w14:paraId="56026AD6" w14:textId="77777777" w:rsidR="00FC71CF" w:rsidRPr="009903CA" w:rsidRDefault="00FC71CF" w:rsidP="00FC71CF">
      <w:pPr>
        <w:pStyle w:val="Default"/>
        <w:ind w:left="5040" w:firstLine="720"/>
        <w:rPr>
          <w:sz w:val="22"/>
          <w:szCs w:val="22"/>
        </w:rPr>
      </w:pP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FC71CF" w:rsidRPr="009903CA" w14:paraId="0A3EAD29" w14:textId="77777777" w:rsidTr="003D6645">
        <w:trPr>
          <w:trHeight w:val="660"/>
        </w:trPr>
        <w:tc>
          <w:tcPr>
            <w:tcW w:w="9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6544" w14:textId="77777777" w:rsidR="00FC71CF" w:rsidRPr="009903CA" w:rsidRDefault="00FC71CF" w:rsidP="003D6645">
            <w:pPr>
              <w:pStyle w:val="Default"/>
              <w:spacing w:after="55" w:line="276" w:lineRule="auto"/>
              <w:jc w:val="center"/>
              <w:rPr>
                <w:sz w:val="22"/>
                <w:szCs w:val="22"/>
                <w:lang w:val="cs-CZ"/>
              </w:rPr>
            </w:pPr>
            <w:r w:rsidRPr="009903CA">
              <w:rPr>
                <w:sz w:val="22"/>
                <w:szCs w:val="22"/>
                <w:lang w:val="cs-CZ"/>
              </w:rPr>
              <w:t xml:space="preserve">Samorządowiec przyjazny ekonomii społecznej </w:t>
            </w:r>
            <w:r w:rsidRPr="009903CA">
              <w:rPr>
                <w:sz w:val="22"/>
                <w:szCs w:val="22"/>
                <w:lang w:val="cs-CZ"/>
              </w:rPr>
              <w:br/>
              <w:t>w województwie lubelskim</w:t>
            </w:r>
          </w:p>
        </w:tc>
      </w:tr>
    </w:tbl>
    <w:p w14:paraId="2185AE00" w14:textId="77777777" w:rsidR="00FC71CF" w:rsidRPr="009903CA" w:rsidRDefault="00FC71CF" w:rsidP="00FC71CF">
      <w:pPr>
        <w:pStyle w:val="Default"/>
        <w:rPr>
          <w:sz w:val="22"/>
          <w:szCs w:val="22"/>
        </w:rPr>
      </w:pPr>
    </w:p>
    <w:p w14:paraId="20710101" w14:textId="77777777" w:rsidR="00FC71CF" w:rsidRPr="009903CA" w:rsidRDefault="00FC71CF" w:rsidP="00FC71CF">
      <w:pPr>
        <w:pStyle w:val="Default"/>
        <w:rPr>
          <w:b/>
          <w:bCs/>
          <w:sz w:val="22"/>
          <w:szCs w:val="22"/>
        </w:rPr>
      </w:pPr>
      <w:r w:rsidRPr="009903CA">
        <w:rPr>
          <w:b/>
          <w:bCs/>
          <w:sz w:val="22"/>
          <w:szCs w:val="22"/>
        </w:rPr>
        <w:t>Część I.</w:t>
      </w:r>
    </w:p>
    <w:p w14:paraId="2A405663" w14:textId="77777777" w:rsidR="00FC71CF" w:rsidRPr="009903CA" w:rsidRDefault="00FC71CF" w:rsidP="00FC71CF">
      <w:pPr>
        <w:pStyle w:val="Default"/>
        <w:rPr>
          <w:sz w:val="22"/>
          <w:szCs w:val="22"/>
        </w:rPr>
      </w:pPr>
      <w:r w:rsidRPr="009903CA">
        <w:rPr>
          <w:b/>
          <w:bCs/>
          <w:sz w:val="22"/>
          <w:szCs w:val="22"/>
        </w:rPr>
        <w:t>Dane podmiotu składającego rekomendację</w:t>
      </w:r>
      <w:r w:rsidRPr="009903CA">
        <w:rPr>
          <w:sz w:val="22"/>
          <w:szCs w:val="22"/>
        </w:rPr>
        <w:t>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9"/>
        <w:gridCol w:w="4633"/>
        <w:gridCol w:w="990"/>
      </w:tblGrid>
      <w:tr w:rsidR="00FC71CF" w:rsidRPr="009903CA" w14:paraId="49B3CF09" w14:textId="77777777" w:rsidTr="003D6645">
        <w:trPr>
          <w:trHeight w:val="417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D156" w14:textId="77777777" w:rsidR="00FC71CF" w:rsidRPr="009903CA" w:rsidRDefault="00FC71CF" w:rsidP="00FC71CF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60" w:line="276" w:lineRule="auto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03CA">
              <w:rPr>
                <w:rFonts w:ascii="Arial" w:hAnsi="Arial" w:cs="Arial"/>
                <w:sz w:val="22"/>
                <w:szCs w:val="22"/>
              </w:rPr>
              <w:t>Nazwa</w:t>
            </w:r>
          </w:p>
          <w:p w14:paraId="61F17AA6" w14:textId="77777777" w:rsidR="00FC71CF" w:rsidRPr="009903CA" w:rsidRDefault="00FC71CF" w:rsidP="003D6645">
            <w:pPr>
              <w:pStyle w:val="Standard"/>
              <w:spacing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2B2B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FC71CF" w:rsidRPr="009903CA" w14:paraId="660455B1" w14:textId="77777777" w:rsidTr="003D6645">
        <w:trPr>
          <w:trHeight w:val="256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71E0" w14:textId="77777777" w:rsidR="00FC71CF" w:rsidRPr="009903CA" w:rsidRDefault="00FC71CF" w:rsidP="00FC71CF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60" w:line="276" w:lineRule="auto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03C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5D8B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FC71CF" w:rsidRPr="009903CA" w14:paraId="6C88153C" w14:textId="77777777" w:rsidTr="003D6645">
        <w:trPr>
          <w:trHeight w:val="268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49FB" w14:textId="77777777" w:rsidR="00FC71CF" w:rsidRPr="009903CA" w:rsidRDefault="00FC71CF" w:rsidP="00FC71CF">
            <w:pPr>
              <w:pStyle w:val="Standard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Telefon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047E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FC71CF" w:rsidRPr="009903CA" w14:paraId="6B874A08" w14:textId="77777777" w:rsidTr="003D6645">
        <w:trPr>
          <w:trHeight w:val="268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993B" w14:textId="77777777" w:rsidR="00FC71CF" w:rsidRPr="009903CA" w:rsidRDefault="00FC71CF" w:rsidP="00FC71CF">
            <w:pPr>
              <w:pStyle w:val="Standard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E-mail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3EC8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FC71CF" w:rsidRPr="009903CA" w14:paraId="151C96D2" w14:textId="77777777" w:rsidTr="003D6645">
        <w:trPr>
          <w:trHeight w:val="256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0AC5" w14:textId="77777777" w:rsidR="00FC71CF" w:rsidRPr="009903CA" w:rsidRDefault="00FC71CF" w:rsidP="00FC71CF">
            <w:pPr>
              <w:pStyle w:val="Standard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Adres strony internetowej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F6C5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FC71CF" w:rsidRPr="009903CA" w14:paraId="0DE8D636" w14:textId="77777777" w:rsidTr="003D6645">
        <w:trPr>
          <w:trHeight w:val="268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B30F" w14:textId="77777777" w:rsidR="00FC71CF" w:rsidRPr="009903CA" w:rsidRDefault="00FC71CF" w:rsidP="00FC71CF">
            <w:pPr>
              <w:pStyle w:val="Standard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Nr NIP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05D7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FC71CF" w:rsidRPr="009903CA" w14:paraId="41CF77DB" w14:textId="77777777" w:rsidTr="003D6645">
        <w:trPr>
          <w:trHeight w:val="256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8592" w14:textId="77777777" w:rsidR="00FC71CF" w:rsidRPr="009903CA" w:rsidRDefault="00FC71CF" w:rsidP="00FC71CF">
            <w:pPr>
              <w:pStyle w:val="Standard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Data założenia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1579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FC71CF" w:rsidRPr="009903CA" w14:paraId="27F3433D" w14:textId="77777777" w:rsidTr="003D6645">
        <w:trPr>
          <w:trHeight w:val="338"/>
        </w:trPr>
        <w:tc>
          <w:tcPr>
            <w:tcW w:w="3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EF8A" w14:textId="77777777" w:rsidR="00FC71CF" w:rsidRPr="009903CA" w:rsidRDefault="00FC71CF" w:rsidP="003D6645">
            <w:pPr>
              <w:pStyle w:val="Standard"/>
              <w:tabs>
                <w:tab w:val="left" w:pos="142"/>
              </w:tabs>
              <w:spacing w:after="60"/>
              <w:rPr>
                <w:rFonts w:ascii="Arial" w:hAnsi="Arial" w:cs="Arial"/>
              </w:rPr>
            </w:pPr>
          </w:p>
          <w:p w14:paraId="63336FF3" w14:textId="77777777" w:rsidR="00FC71CF" w:rsidRPr="009903CA" w:rsidRDefault="00FC71CF" w:rsidP="00FC71CF">
            <w:pPr>
              <w:pStyle w:val="Standard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Osoba uprawniona do reprezentowania podmiotu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AFEB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Imię i nazwisko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A0C3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Funkcja</w:t>
            </w:r>
          </w:p>
        </w:tc>
      </w:tr>
      <w:tr w:rsidR="00FC71CF" w:rsidRPr="009903CA" w14:paraId="4CDE9D4D" w14:textId="77777777" w:rsidTr="003D6645">
        <w:trPr>
          <w:trHeight w:val="512"/>
        </w:trPr>
        <w:tc>
          <w:tcPr>
            <w:tcW w:w="3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524D" w14:textId="77777777" w:rsidR="00FC71CF" w:rsidRPr="009903CA" w:rsidRDefault="00FC71CF" w:rsidP="003D6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3754" w14:textId="77777777" w:rsidR="00FC71CF" w:rsidRPr="009903CA" w:rsidRDefault="00FC71CF" w:rsidP="003D6645">
            <w:pPr>
              <w:pStyle w:val="Standard"/>
              <w:spacing w:after="60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1.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5CF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FC71CF" w:rsidRPr="009903CA" w14:paraId="78AEE8B3" w14:textId="77777777" w:rsidTr="003D6645">
        <w:trPr>
          <w:trHeight w:val="564"/>
        </w:trPr>
        <w:tc>
          <w:tcPr>
            <w:tcW w:w="3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6A6B" w14:textId="77777777" w:rsidR="00FC71CF" w:rsidRPr="009903CA" w:rsidRDefault="00FC71CF" w:rsidP="003D6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3D5F" w14:textId="77777777" w:rsidR="00FC71CF" w:rsidRPr="009903CA" w:rsidRDefault="00FC71CF" w:rsidP="003D6645">
            <w:pPr>
              <w:pStyle w:val="Standard"/>
              <w:spacing w:after="60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2.</w:t>
            </w:r>
          </w:p>
          <w:p w14:paraId="2F0F4FB0" w14:textId="77777777" w:rsidR="00FC71CF" w:rsidRPr="009903CA" w:rsidRDefault="00FC71CF" w:rsidP="003D664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D52C" w14:textId="77777777" w:rsidR="00FC71CF" w:rsidRPr="009903CA" w:rsidRDefault="00FC71CF" w:rsidP="003D6645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</w:tbl>
    <w:p w14:paraId="692214A2" w14:textId="77777777" w:rsidR="00FC71CF" w:rsidRPr="009903CA" w:rsidRDefault="00FC71CF" w:rsidP="00FC71CF">
      <w:pPr>
        <w:pStyle w:val="Standard"/>
        <w:spacing w:after="60"/>
        <w:rPr>
          <w:rFonts w:ascii="Arial" w:hAnsi="Arial" w:cs="Arial"/>
        </w:rPr>
      </w:pPr>
    </w:p>
    <w:p w14:paraId="5B7E838F" w14:textId="77777777" w:rsidR="00FC71CF" w:rsidRPr="009903CA" w:rsidRDefault="00FC71CF" w:rsidP="00FC71CF">
      <w:pPr>
        <w:pStyle w:val="Default"/>
        <w:rPr>
          <w:b/>
          <w:bCs/>
          <w:sz w:val="22"/>
          <w:szCs w:val="22"/>
        </w:rPr>
      </w:pPr>
      <w:r w:rsidRPr="009903CA">
        <w:rPr>
          <w:b/>
          <w:bCs/>
          <w:sz w:val="22"/>
          <w:szCs w:val="22"/>
        </w:rPr>
        <w:t>Część II.</w:t>
      </w:r>
    </w:p>
    <w:p w14:paraId="1F89F6B1" w14:textId="3151EE28" w:rsidR="00FC71CF" w:rsidRPr="009903CA" w:rsidRDefault="00FC71CF" w:rsidP="00FC71CF">
      <w:pPr>
        <w:pStyle w:val="Standard"/>
        <w:spacing w:after="60"/>
        <w:rPr>
          <w:rFonts w:ascii="Arial" w:hAnsi="Arial" w:cs="Arial"/>
          <w:b/>
          <w:bCs/>
        </w:rPr>
      </w:pPr>
      <w:r w:rsidRPr="009903CA">
        <w:rPr>
          <w:rFonts w:ascii="Arial" w:hAnsi="Arial" w:cs="Arial"/>
          <w:b/>
          <w:bCs/>
        </w:rPr>
        <w:t>Dane osoby rekomendowanej do nagrody.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9"/>
        <w:gridCol w:w="6743"/>
      </w:tblGrid>
      <w:tr w:rsidR="00FC71CF" w:rsidRPr="009903CA" w14:paraId="5E82563A" w14:textId="77777777" w:rsidTr="003D6645"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B3CE" w14:textId="77777777" w:rsidR="00FC71CF" w:rsidRPr="009903CA" w:rsidRDefault="00FC71CF" w:rsidP="00FC71CF">
            <w:pPr>
              <w:pStyle w:val="Standard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Imię i nazwisko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8E98" w14:textId="77777777" w:rsidR="00FC71CF" w:rsidRPr="009903CA" w:rsidRDefault="00FC71CF" w:rsidP="003D6645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FC71CF" w:rsidRPr="009903CA" w14:paraId="4961C522" w14:textId="77777777" w:rsidTr="003D6645"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D665" w14:textId="77777777" w:rsidR="00FC71CF" w:rsidRPr="009903CA" w:rsidRDefault="00FC71CF" w:rsidP="00FC71CF">
            <w:pPr>
              <w:pStyle w:val="Standard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Miejsce zatrudnienia w JST lub jednostce organizacyjnej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CD0A" w14:textId="77777777" w:rsidR="00FC71CF" w:rsidRPr="009903CA" w:rsidRDefault="00FC71CF" w:rsidP="003D6645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FC71CF" w:rsidRPr="009903CA" w14:paraId="0C301BE0" w14:textId="77777777" w:rsidTr="003D6645"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94A6" w14:textId="77777777" w:rsidR="00FC71CF" w:rsidRPr="009903CA" w:rsidRDefault="00FC71CF" w:rsidP="00FC71CF">
            <w:pPr>
              <w:pStyle w:val="Standard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Zajmowane stanowisko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8256" w14:textId="77777777" w:rsidR="00FC71CF" w:rsidRPr="009903CA" w:rsidRDefault="00FC71CF" w:rsidP="003D6645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FC71CF" w:rsidRPr="009903CA" w14:paraId="01D24A93" w14:textId="77777777" w:rsidTr="003D6645"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12CE" w14:textId="77777777" w:rsidR="00FC71CF" w:rsidRPr="009903CA" w:rsidRDefault="00FC71CF" w:rsidP="00FC71CF">
            <w:pPr>
              <w:pStyle w:val="Standard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Adres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25AE" w14:textId="77777777" w:rsidR="00FC71CF" w:rsidRPr="009903CA" w:rsidRDefault="00FC71CF" w:rsidP="003D6645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FC71CF" w:rsidRPr="009903CA" w14:paraId="7FF8DC22" w14:textId="77777777" w:rsidTr="003D6645"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8C04" w14:textId="77777777" w:rsidR="00FC71CF" w:rsidRPr="009903CA" w:rsidRDefault="00FC71CF" w:rsidP="00FC71CF">
            <w:pPr>
              <w:pStyle w:val="Standard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Tel.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7284" w14:textId="77777777" w:rsidR="00FC71CF" w:rsidRPr="009903CA" w:rsidRDefault="00FC71CF" w:rsidP="003D6645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FC71CF" w:rsidRPr="009903CA" w14:paraId="73B579B0" w14:textId="77777777" w:rsidTr="003D6645"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0EAD" w14:textId="77777777" w:rsidR="00FC71CF" w:rsidRPr="009903CA" w:rsidRDefault="00FC71CF" w:rsidP="00FC71CF">
            <w:pPr>
              <w:pStyle w:val="Standard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E-mail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A756" w14:textId="77777777" w:rsidR="00FC71CF" w:rsidRPr="009903CA" w:rsidRDefault="00FC71CF" w:rsidP="003D6645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FC71CF" w:rsidRPr="009903CA" w14:paraId="7AF4FF4F" w14:textId="77777777" w:rsidTr="003D6645"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4110" w14:textId="77777777" w:rsidR="00FC71CF" w:rsidRPr="009903CA" w:rsidRDefault="00FC71CF" w:rsidP="00FC71CF">
            <w:pPr>
              <w:pStyle w:val="Standard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Adres strony internetowej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BA7B" w14:textId="77777777" w:rsidR="00FC71CF" w:rsidRPr="009903CA" w:rsidRDefault="00FC71CF" w:rsidP="003D6645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</w:tbl>
    <w:p w14:paraId="23F378DB" w14:textId="77777777" w:rsidR="00FC71CF" w:rsidRPr="009903CA" w:rsidRDefault="00FC71CF" w:rsidP="00FC71CF">
      <w:pPr>
        <w:pStyle w:val="Default"/>
        <w:rPr>
          <w:sz w:val="22"/>
          <w:szCs w:val="22"/>
        </w:rPr>
      </w:pPr>
    </w:p>
    <w:p w14:paraId="04BFC7AE" w14:textId="77777777" w:rsidR="00FC71CF" w:rsidRPr="009903CA" w:rsidRDefault="00FC71CF" w:rsidP="00FC71CF">
      <w:pPr>
        <w:pStyle w:val="Default"/>
        <w:rPr>
          <w:b/>
          <w:bCs/>
          <w:sz w:val="22"/>
          <w:szCs w:val="22"/>
        </w:rPr>
      </w:pPr>
    </w:p>
    <w:p w14:paraId="4E70267A" w14:textId="2F2A4C59" w:rsidR="00FC71CF" w:rsidRPr="009903CA" w:rsidRDefault="00FC71CF" w:rsidP="00FC71CF">
      <w:pPr>
        <w:pStyle w:val="Default"/>
        <w:rPr>
          <w:b/>
          <w:bCs/>
          <w:sz w:val="22"/>
          <w:szCs w:val="22"/>
        </w:rPr>
      </w:pPr>
      <w:r w:rsidRPr="009903CA">
        <w:rPr>
          <w:b/>
          <w:bCs/>
          <w:sz w:val="22"/>
          <w:szCs w:val="22"/>
        </w:rPr>
        <w:t>Część III. Uzasadnienie rekomendacji:</w:t>
      </w:r>
    </w:p>
    <w:p w14:paraId="3F80E3A6" w14:textId="77777777" w:rsidR="00FC71CF" w:rsidRPr="009903CA" w:rsidRDefault="00FC71CF" w:rsidP="00FC71CF">
      <w:pPr>
        <w:pStyle w:val="Standard"/>
        <w:spacing w:after="60"/>
        <w:jc w:val="both"/>
        <w:rPr>
          <w:rFonts w:ascii="Arial" w:hAnsi="Arial" w:cs="Arial"/>
        </w:rPr>
      </w:pPr>
      <w:r w:rsidRPr="009903CA">
        <w:rPr>
          <w:rFonts w:ascii="Arial" w:hAnsi="Arial" w:cs="Arial"/>
        </w:rPr>
        <w:t>(Proszę opisać działania i efekty w zakresie rozwoju ekonomii społecznej osoby reprezentowanej.</w:t>
      </w:r>
    </w:p>
    <w:p w14:paraId="4EAA1C2A" w14:textId="77777777" w:rsidR="00FC71CF" w:rsidRPr="009903CA" w:rsidRDefault="00FC71CF" w:rsidP="00FC71CF">
      <w:pPr>
        <w:pStyle w:val="Standard"/>
        <w:spacing w:after="60"/>
        <w:jc w:val="both"/>
        <w:rPr>
          <w:rFonts w:ascii="Arial" w:hAnsi="Arial" w:cs="Aria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C71CF" w:rsidRPr="009903CA" w14:paraId="3432D036" w14:textId="77777777" w:rsidTr="003D6645">
        <w:trPr>
          <w:trHeight w:val="71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4E52" w14:textId="77777777" w:rsidR="00FC71CF" w:rsidRPr="009903CA" w:rsidRDefault="00FC71CF" w:rsidP="003D6645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0654A28B" w14:textId="77777777" w:rsidR="00FC71CF" w:rsidRPr="009903CA" w:rsidRDefault="00FC71CF" w:rsidP="003D6645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77EC609F" w14:textId="77777777" w:rsidR="00FC71CF" w:rsidRPr="009903CA" w:rsidRDefault="00FC71CF" w:rsidP="003D6645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4243A175" w14:textId="77777777" w:rsidR="00FC71CF" w:rsidRPr="009903CA" w:rsidRDefault="00FC71CF" w:rsidP="003D6645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3795DC59" w14:textId="77777777" w:rsidR="00FC71CF" w:rsidRPr="009903CA" w:rsidRDefault="00FC71CF" w:rsidP="003D6645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0B3309D1" w14:textId="77777777" w:rsidR="00FC71CF" w:rsidRPr="009903CA" w:rsidRDefault="00FC71CF" w:rsidP="003D6645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400C5557" w14:textId="77777777" w:rsidR="00FC71CF" w:rsidRPr="009903CA" w:rsidRDefault="00FC71CF" w:rsidP="003D6645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14:paraId="1C6A66C9" w14:textId="7E3D1341" w:rsidR="00FC71CF" w:rsidRPr="009903CA" w:rsidRDefault="00FC71CF" w:rsidP="00FC71CF">
      <w:pPr>
        <w:pStyle w:val="Standard"/>
        <w:spacing w:after="60"/>
        <w:rPr>
          <w:rFonts w:ascii="Arial" w:hAnsi="Arial" w:cs="Arial"/>
        </w:rPr>
      </w:pPr>
    </w:p>
    <w:p w14:paraId="0818B23B" w14:textId="5764D4F7" w:rsidR="00FC71CF" w:rsidRPr="009903CA" w:rsidRDefault="00FC71CF" w:rsidP="00FC71CF">
      <w:pPr>
        <w:pStyle w:val="Standard"/>
        <w:spacing w:after="60"/>
        <w:rPr>
          <w:rFonts w:ascii="Arial" w:hAnsi="Arial" w:cs="Arial"/>
          <w:b/>
          <w:bCs/>
        </w:rPr>
      </w:pPr>
      <w:r w:rsidRPr="009903CA">
        <w:rPr>
          <w:rFonts w:ascii="Arial" w:hAnsi="Arial" w:cs="Arial"/>
          <w:b/>
          <w:bCs/>
        </w:rPr>
        <w:t>Część IV. Inicjatywy zrealizowane we współpracy z PES</w:t>
      </w:r>
    </w:p>
    <w:p w14:paraId="524AE949" w14:textId="57B6D85F" w:rsidR="00FC71CF" w:rsidRPr="009903CA" w:rsidRDefault="00FC71CF" w:rsidP="00FC71CF">
      <w:pPr>
        <w:pStyle w:val="Standard"/>
        <w:numPr>
          <w:ilvl w:val="0"/>
          <w:numId w:val="16"/>
        </w:numPr>
        <w:spacing w:after="60"/>
        <w:rPr>
          <w:rFonts w:ascii="Arial" w:hAnsi="Arial" w:cs="Arial"/>
          <w:b/>
          <w:bCs/>
        </w:rPr>
      </w:pPr>
      <w:r w:rsidRPr="009903CA">
        <w:rPr>
          <w:rFonts w:ascii="Arial" w:hAnsi="Arial" w:cs="Arial"/>
          <w:b/>
          <w:bCs/>
        </w:rPr>
        <w:t>……</w:t>
      </w:r>
    </w:p>
    <w:p w14:paraId="2A62CFA4" w14:textId="5D235C74" w:rsidR="00FC71CF" w:rsidRPr="009903CA" w:rsidRDefault="00FC71CF" w:rsidP="00FC71CF">
      <w:pPr>
        <w:pStyle w:val="Standard"/>
        <w:numPr>
          <w:ilvl w:val="0"/>
          <w:numId w:val="16"/>
        </w:numPr>
        <w:spacing w:after="60"/>
        <w:rPr>
          <w:rFonts w:ascii="Arial" w:hAnsi="Arial" w:cs="Arial"/>
          <w:b/>
          <w:bCs/>
        </w:rPr>
      </w:pPr>
      <w:r w:rsidRPr="009903CA">
        <w:rPr>
          <w:rFonts w:ascii="Arial" w:hAnsi="Arial" w:cs="Arial"/>
          <w:b/>
          <w:bCs/>
        </w:rPr>
        <w:t>……</w:t>
      </w:r>
    </w:p>
    <w:p w14:paraId="299CFCCF" w14:textId="44E9E9EF" w:rsidR="00FC71CF" w:rsidRPr="009903CA" w:rsidRDefault="00FC71CF" w:rsidP="00FC71CF">
      <w:pPr>
        <w:pStyle w:val="Standard"/>
        <w:numPr>
          <w:ilvl w:val="0"/>
          <w:numId w:val="16"/>
        </w:numPr>
        <w:spacing w:after="60"/>
        <w:rPr>
          <w:rFonts w:ascii="Arial" w:hAnsi="Arial" w:cs="Arial"/>
          <w:b/>
          <w:bCs/>
        </w:rPr>
      </w:pPr>
      <w:r w:rsidRPr="009903CA">
        <w:rPr>
          <w:rFonts w:ascii="Arial" w:hAnsi="Arial" w:cs="Arial"/>
          <w:b/>
          <w:bCs/>
        </w:rPr>
        <w:t>……</w:t>
      </w:r>
    </w:p>
    <w:p w14:paraId="38F5E537" w14:textId="45F25F41" w:rsidR="00FC71CF" w:rsidRPr="009903CA" w:rsidRDefault="00FC71CF" w:rsidP="00FC71CF">
      <w:pPr>
        <w:pStyle w:val="Standard"/>
        <w:spacing w:after="60"/>
        <w:rPr>
          <w:rFonts w:ascii="Arial" w:hAnsi="Arial" w:cs="Arial"/>
          <w:b/>
          <w:bCs/>
        </w:rPr>
      </w:pPr>
      <w:r w:rsidRPr="009903CA">
        <w:rPr>
          <w:rFonts w:ascii="Arial" w:hAnsi="Arial" w:cs="Arial"/>
          <w:b/>
          <w:bCs/>
        </w:rPr>
        <w:t>Część V. Inne informacje (dotychczasowe nagrody, wyróżnienia, dokumentacja zdjęciowa itp.)</w:t>
      </w:r>
    </w:p>
    <w:p w14:paraId="4C6751A9" w14:textId="2ED52CCB" w:rsidR="00FC71CF" w:rsidRPr="009903CA" w:rsidRDefault="00FC71CF" w:rsidP="00FC71CF">
      <w:pPr>
        <w:pStyle w:val="Standard"/>
        <w:spacing w:after="60"/>
        <w:rPr>
          <w:rFonts w:ascii="Arial" w:hAnsi="Arial" w:cs="Arial"/>
        </w:rPr>
      </w:pPr>
    </w:p>
    <w:p w14:paraId="32B4A2B4" w14:textId="77777777" w:rsidR="00FC71CF" w:rsidRPr="009903CA" w:rsidRDefault="00FC71CF" w:rsidP="00FC71CF">
      <w:pPr>
        <w:pStyle w:val="Standard"/>
        <w:spacing w:after="60"/>
        <w:rPr>
          <w:rFonts w:ascii="Arial" w:hAnsi="Arial" w:cs="Arial"/>
          <w:b/>
          <w:bCs/>
        </w:rPr>
      </w:pPr>
      <w:r w:rsidRPr="009903CA">
        <w:rPr>
          <w:rFonts w:ascii="Arial" w:hAnsi="Arial" w:cs="Arial"/>
          <w:b/>
          <w:bCs/>
        </w:rPr>
        <w:t>Cześć V. Oświadczenia</w:t>
      </w:r>
    </w:p>
    <w:p w14:paraId="56D292DB" w14:textId="77777777" w:rsidR="00FC71CF" w:rsidRPr="009903CA" w:rsidRDefault="00FC71CF" w:rsidP="00FC71CF">
      <w:pPr>
        <w:pStyle w:val="Default"/>
        <w:rPr>
          <w:b/>
          <w:bCs/>
          <w:sz w:val="22"/>
          <w:szCs w:val="22"/>
        </w:rPr>
      </w:pPr>
    </w:p>
    <w:p w14:paraId="6758AFA0" w14:textId="77777777" w:rsidR="00FC71CF" w:rsidRPr="009903CA" w:rsidRDefault="00FC71CF" w:rsidP="00FC71CF">
      <w:pPr>
        <w:pStyle w:val="Default"/>
        <w:rPr>
          <w:sz w:val="22"/>
          <w:szCs w:val="22"/>
        </w:rPr>
      </w:pPr>
      <w:r w:rsidRPr="009903CA">
        <w:rPr>
          <w:b/>
          <w:bCs/>
          <w:sz w:val="22"/>
          <w:szCs w:val="22"/>
        </w:rPr>
        <w:t>Oświadczam, że</w:t>
      </w:r>
      <w:r w:rsidRPr="009903CA">
        <w:rPr>
          <w:bCs/>
          <w:sz w:val="22"/>
          <w:szCs w:val="22"/>
        </w:rPr>
        <w:t>:</w:t>
      </w:r>
    </w:p>
    <w:p w14:paraId="505685AF" w14:textId="77777777" w:rsidR="00FC71CF" w:rsidRPr="009903CA" w:rsidRDefault="00FC71CF" w:rsidP="00FC71CF">
      <w:pPr>
        <w:pStyle w:val="Default"/>
        <w:numPr>
          <w:ilvl w:val="0"/>
          <w:numId w:val="9"/>
        </w:numPr>
        <w:suppressAutoHyphens/>
        <w:autoSpaceDE/>
        <w:adjustRightInd/>
        <w:spacing w:line="23" w:lineRule="atLeast"/>
        <w:ind w:left="357" w:hanging="357"/>
        <w:textAlignment w:val="baseline"/>
        <w:rPr>
          <w:sz w:val="22"/>
          <w:szCs w:val="22"/>
        </w:rPr>
      </w:pPr>
      <w:r w:rsidRPr="009903CA">
        <w:rPr>
          <w:sz w:val="22"/>
          <w:szCs w:val="22"/>
        </w:rPr>
        <w:t>Powyższe dane są zgodne z prawdą.</w:t>
      </w:r>
    </w:p>
    <w:p w14:paraId="22536E61" w14:textId="77777777" w:rsidR="00FC71CF" w:rsidRPr="009903CA" w:rsidRDefault="00FC71CF" w:rsidP="00FC71CF">
      <w:pPr>
        <w:pStyle w:val="Default"/>
        <w:numPr>
          <w:ilvl w:val="0"/>
          <w:numId w:val="4"/>
        </w:numPr>
        <w:suppressAutoHyphens/>
        <w:autoSpaceDE/>
        <w:adjustRightInd/>
        <w:spacing w:line="23" w:lineRule="atLeast"/>
        <w:ind w:left="357" w:hanging="357"/>
        <w:textAlignment w:val="baseline"/>
        <w:rPr>
          <w:sz w:val="22"/>
          <w:szCs w:val="22"/>
        </w:rPr>
      </w:pPr>
      <w:r w:rsidRPr="009903CA">
        <w:rPr>
          <w:sz w:val="22"/>
          <w:szCs w:val="22"/>
        </w:rPr>
        <w:t>Zapoznałem/</w:t>
      </w:r>
      <w:proofErr w:type="spellStart"/>
      <w:r w:rsidRPr="009903CA">
        <w:rPr>
          <w:sz w:val="22"/>
          <w:szCs w:val="22"/>
        </w:rPr>
        <w:t>am</w:t>
      </w:r>
      <w:proofErr w:type="spellEnd"/>
      <w:r w:rsidRPr="009903CA">
        <w:rPr>
          <w:sz w:val="22"/>
          <w:szCs w:val="22"/>
        </w:rPr>
        <w:t xml:space="preserve"> się z regulaminem Konkursu i akceptuję jego zapisy.</w:t>
      </w:r>
    </w:p>
    <w:p w14:paraId="75BE56FA" w14:textId="00D3A7A4" w:rsidR="00FC71CF" w:rsidRPr="009903CA" w:rsidRDefault="00FC71CF" w:rsidP="00FC71CF">
      <w:pPr>
        <w:pStyle w:val="Default"/>
        <w:numPr>
          <w:ilvl w:val="0"/>
          <w:numId w:val="4"/>
        </w:numPr>
        <w:suppressAutoHyphens/>
        <w:autoSpaceDE/>
        <w:adjustRightInd/>
        <w:spacing w:line="23" w:lineRule="atLeast"/>
        <w:ind w:left="357" w:hanging="357"/>
        <w:jc w:val="both"/>
        <w:textAlignment w:val="baseline"/>
        <w:rPr>
          <w:sz w:val="22"/>
          <w:szCs w:val="22"/>
        </w:rPr>
      </w:pPr>
      <w:r w:rsidRPr="009903CA">
        <w:rPr>
          <w:sz w:val="22"/>
          <w:szCs w:val="22"/>
        </w:rPr>
        <w:t xml:space="preserve">Złożenie rekomendacji odbywa się za wiedzą/zgodą zgłaszanej osoby </w:t>
      </w:r>
    </w:p>
    <w:p w14:paraId="221BA990" w14:textId="77777777" w:rsidR="00FC71CF" w:rsidRPr="009903CA" w:rsidRDefault="00FC71CF" w:rsidP="00FC71CF">
      <w:pPr>
        <w:pStyle w:val="Default"/>
        <w:numPr>
          <w:ilvl w:val="0"/>
          <w:numId w:val="4"/>
        </w:numPr>
        <w:suppressAutoHyphens/>
        <w:autoSpaceDE/>
        <w:adjustRightInd/>
        <w:spacing w:line="23" w:lineRule="atLeast"/>
        <w:ind w:left="357" w:hanging="357"/>
        <w:jc w:val="both"/>
        <w:textAlignment w:val="baseline"/>
        <w:rPr>
          <w:sz w:val="22"/>
          <w:szCs w:val="22"/>
        </w:rPr>
      </w:pPr>
      <w:r w:rsidRPr="009903CA">
        <w:rPr>
          <w:sz w:val="22"/>
          <w:szCs w:val="22"/>
        </w:rPr>
        <w:t xml:space="preserve">Zobowiązuję się wypełnić ciążący na Organizatorze obowiązek informacyjny (art. 14 RODO) - załączam uzupełnione i podpisane przez osobę rekomendowaną oświadczenie o zapoznaniu się </w:t>
      </w:r>
      <w:r w:rsidRPr="009903CA">
        <w:rPr>
          <w:sz w:val="22"/>
          <w:szCs w:val="22"/>
        </w:rPr>
        <w:br/>
        <w:t>z obowiązkiem informacyjnym, zgodnie ze wzorem wskazanym w niniejszym formularzu.</w:t>
      </w:r>
    </w:p>
    <w:p w14:paraId="1A44ACCA" w14:textId="77777777" w:rsidR="00FC71CF" w:rsidRPr="009903CA" w:rsidRDefault="00FC71CF" w:rsidP="00FC71CF">
      <w:pPr>
        <w:pStyle w:val="Standard"/>
        <w:spacing w:line="23" w:lineRule="atLeast"/>
        <w:rPr>
          <w:rFonts w:ascii="Arial" w:hAnsi="Arial" w:cs="Arial"/>
        </w:rPr>
      </w:pPr>
    </w:p>
    <w:p w14:paraId="57A5930E" w14:textId="77777777" w:rsidR="00FC71CF" w:rsidRPr="009903CA" w:rsidRDefault="00FC71CF" w:rsidP="00FC71CF">
      <w:pPr>
        <w:pStyle w:val="Standard"/>
        <w:spacing w:line="23" w:lineRule="atLeast"/>
        <w:rPr>
          <w:rFonts w:ascii="Arial" w:hAnsi="Arial" w:cs="Arial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2"/>
        <w:gridCol w:w="4840"/>
      </w:tblGrid>
      <w:tr w:rsidR="00FC71CF" w:rsidRPr="009903CA" w14:paraId="222AA59D" w14:textId="77777777" w:rsidTr="003D6645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597B" w14:textId="77777777" w:rsidR="00FC71CF" w:rsidRPr="009903CA" w:rsidRDefault="00FC71CF" w:rsidP="003D66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6B8B" w14:textId="77777777" w:rsidR="00FC71CF" w:rsidRPr="009903CA" w:rsidRDefault="00FC71CF" w:rsidP="003D66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 xml:space="preserve">                 ……………………………………………</w:t>
            </w:r>
          </w:p>
        </w:tc>
      </w:tr>
      <w:tr w:rsidR="00FC71CF" w:rsidRPr="009903CA" w14:paraId="6D3FDF76" w14:textId="77777777" w:rsidTr="003D6645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4403" w14:textId="77777777" w:rsidR="00FC71CF" w:rsidRPr="009903CA" w:rsidRDefault="00FC71CF" w:rsidP="003D66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>Miejscowość i data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07F9" w14:textId="77777777" w:rsidR="00FC71CF" w:rsidRPr="009903CA" w:rsidRDefault="00FC71CF" w:rsidP="003D66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 xml:space="preserve">                      Podpis osoby uprawnionej</w:t>
            </w:r>
          </w:p>
          <w:p w14:paraId="71E4AFF9" w14:textId="77777777" w:rsidR="00FC71CF" w:rsidRPr="009903CA" w:rsidRDefault="00FC71CF" w:rsidP="003D66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03CA">
              <w:rPr>
                <w:rFonts w:ascii="Arial" w:hAnsi="Arial" w:cs="Arial"/>
              </w:rPr>
              <w:t xml:space="preserve">                          do reprezentowania podmiotu</w:t>
            </w:r>
          </w:p>
        </w:tc>
      </w:tr>
    </w:tbl>
    <w:p w14:paraId="466CA362" w14:textId="77777777" w:rsidR="00FC71CF" w:rsidRPr="009903CA" w:rsidRDefault="00FC71CF" w:rsidP="00FC71CF">
      <w:pPr>
        <w:pStyle w:val="Standard"/>
        <w:spacing w:line="23" w:lineRule="atLeast"/>
        <w:rPr>
          <w:rFonts w:ascii="Arial" w:hAnsi="Arial" w:cs="Arial"/>
        </w:rPr>
      </w:pPr>
    </w:p>
    <w:p w14:paraId="50C4C7A2" w14:textId="77777777" w:rsidR="00FC71CF" w:rsidRPr="009903CA" w:rsidRDefault="00FC71CF" w:rsidP="00FC71CF">
      <w:pPr>
        <w:pStyle w:val="Standard"/>
        <w:spacing w:line="23" w:lineRule="atLeast"/>
        <w:rPr>
          <w:rFonts w:ascii="Arial" w:hAnsi="Arial" w:cs="Arial"/>
        </w:rPr>
      </w:pPr>
    </w:p>
    <w:p w14:paraId="282B744F" w14:textId="4C5C0D6A" w:rsidR="00FC71CF" w:rsidRPr="009903CA" w:rsidRDefault="00FC71CF" w:rsidP="00FC71CF">
      <w:pPr>
        <w:pStyle w:val="Standard"/>
        <w:spacing w:line="23" w:lineRule="atLeast"/>
        <w:rPr>
          <w:rFonts w:ascii="Arial" w:hAnsi="Arial" w:cs="Arial"/>
          <w:b/>
          <w:bCs/>
        </w:rPr>
      </w:pPr>
    </w:p>
    <w:p w14:paraId="027B85FC" w14:textId="57CFCC4B" w:rsidR="00FC71CF" w:rsidRPr="009903CA" w:rsidRDefault="00FC71CF" w:rsidP="00FC71CF">
      <w:pPr>
        <w:pStyle w:val="Standard"/>
        <w:spacing w:line="23" w:lineRule="atLeast"/>
        <w:rPr>
          <w:rFonts w:ascii="Arial" w:hAnsi="Arial" w:cs="Arial"/>
          <w:b/>
          <w:bCs/>
        </w:rPr>
      </w:pPr>
    </w:p>
    <w:p w14:paraId="59DD387B" w14:textId="16CCB25C" w:rsidR="00FC71CF" w:rsidRPr="009903CA" w:rsidRDefault="00FC71CF" w:rsidP="00FC71CF">
      <w:pPr>
        <w:pStyle w:val="Standard"/>
        <w:spacing w:line="23" w:lineRule="atLeast"/>
        <w:rPr>
          <w:rFonts w:ascii="Arial" w:hAnsi="Arial" w:cs="Arial"/>
          <w:b/>
          <w:bCs/>
        </w:rPr>
      </w:pPr>
    </w:p>
    <w:p w14:paraId="2619C81A" w14:textId="07D7947A" w:rsidR="00FC71CF" w:rsidRPr="009903CA" w:rsidRDefault="009E7A93" w:rsidP="00FC71CF">
      <w:pPr>
        <w:pStyle w:val="Standard"/>
        <w:spacing w:line="23" w:lineRule="atLeast"/>
        <w:rPr>
          <w:rFonts w:ascii="Arial" w:hAnsi="Arial" w:cs="Arial"/>
          <w:b/>
          <w:bCs/>
        </w:rPr>
      </w:pPr>
      <w:r w:rsidRPr="009903CA">
        <w:rPr>
          <w:rFonts w:ascii="Arial" w:hAnsi="Arial" w:cs="Arial"/>
          <w:b/>
          <w:bCs/>
        </w:rPr>
        <w:t xml:space="preserve"> </w:t>
      </w:r>
    </w:p>
    <w:p w14:paraId="7467C38A" w14:textId="4BC58051" w:rsidR="008F3DEA" w:rsidRPr="009903CA" w:rsidRDefault="008F3DEA" w:rsidP="00FC71CF">
      <w:pPr>
        <w:pStyle w:val="Standard"/>
        <w:spacing w:line="23" w:lineRule="atLeast"/>
        <w:rPr>
          <w:rFonts w:ascii="Arial" w:hAnsi="Arial" w:cs="Arial"/>
          <w:b/>
          <w:bCs/>
        </w:rPr>
      </w:pPr>
    </w:p>
    <w:p w14:paraId="741704B8" w14:textId="77777777" w:rsidR="008F3DEA" w:rsidRPr="009903CA" w:rsidRDefault="008F3DEA" w:rsidP="00FE5D4A">
      <w:pPr>
        <w:pStyle w:val="Standard"/>
        <w:spacing w:line="23" w:lineRule="atLeast"/>
        <w:rPr>
          <w:rFonts w:ascii="Arial" w:hAnsi="Arial" w:cs="Arial"/>
          <w:b/>
          <w:bCs/>
        </w:rPr>
      </w:pPr>
      <w:r w:rsidRPr="009903CA">
        <w:rPr>
          <w:rFonts w:ascii="Arial" w:hAnsi="Arial" w:cs="Arial"/>
          <w:b/>
          <w:bCs/>
        </w:rPr>
        <w:lastRenderedPageBreak/>
        <w:t>KLAUZUZA INFORMACYJNA – PODMIOT REKOMENDUJĄCY</w:t>
      </w:r>
    </w:p>
    <w:p w14:paraId="321D08D8" w14:textId="77777777" w:rsidR="008F3DEA" w:rsidRPr="009903CA" w:rsidRDefault="008F3DEA" w:rsidP="00FE5D4A">
      <w:pPr>
        <w:pStyle w:val="Standard"/>
        <w:spacing w:after="0" w:line="360" w:lineRule="auto"/>
        <w:rPr>
          <w:rFonts w:ascii="Arial" w:hAnsi="Arial" w:cs="Arial"/>
        </w:rPr>
      </w:pPr>
      <w:r w:rsidRPr="009903CA">
        <w:rPr>
          <w:rFonts w:ascii="Arial" w:hAnsi="Arial" w:cs="Arial"/>
        </w:rPr>
        <w:t>Oświadczam, iż przyjmuję do wiadomości, że zgodnie z art. 13 i art. 14 ust. 1 i ust. 2 Rozporządzenia Parlamentu Europejskiego i Rady (UE) 2016/679 z dnia 27 kwietnia 2016 r. w sprawie ochrony osób fizycznych w związku z przetwarzaniem danych osobowych i w sprawie swobodnego przepływu takich danych oraz uchylenia dyrektywy 95/46/WE (dalej „RODO”), przyjmuję do wiadomości, że:</w:t>
      </w:r>
    </w:p>
    <w:p w14:paraId="1EE92601" w14:textId="77777777" w:rsidR="008F3DEA" w:rsidRPr="009903CA" w:rsidRDefault="008F3DEA" w:rsidP="00FE5D4A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9903CA">
        <w:rPr>
          <w:rFonts w:ascii="Arial" w:hAnsi="Arial" w:cs="Arial"/>
          <w:sz w:val="22"/>
          <w:szCs w:val="22"/>
        </w:rPr>
        <w:t xml:space="preserve">Administratorem danych osobowych </w:t>
      </w:r>
      <w:bookmarkStart w:id="0" w:name="_Hlk304241091"/>
      <w:r w:rsidRPr="009903CA">
        <w:rPr>
          <w:rFonts w:ascii="Arial" w:hAnsi="Arial" w:cs="Arial"/>
          <w:sz w:val="22"/>
          <w:szCs w:val="22"/>
        </w:rPr>
        <w:t>podmiotu rekomendującego</w:t>
      </w:r>
      <w:bookmarkEnd w:id="0"/>
      <w:r w:rsidRPr="009903CA">
        <w:rPr>
          <w:rFonts w:ascii="Arial" w:hAnsi="Arial" w:cs="Arial"/>
          <w:sz w:val="22"/>
          <w:szCs w:val="22"/>
        </w:rPr>
        <w:t xml:space="preserve"> i rekomendowanego  jest odpowiednio:</w:t>
      </w:r>
    </w:p>
    <w:p w14:paraId="7163BE8A" w14:textId="77777777" w:rsidR="008F3DEA" w:rsidRPr="009903CA" w:rsidRDefault="008F3DEA" w:rsidP="00FE5D4A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9903CA">
        <w:rPr>
          <w:rFonts w:ascii="Arial" w:hAnsi="Arial" w:cs="Arial"/>
          <w:sz w:val="22"/>
          <w:szCs w:val="22"/>
        </w:rPr>
        <w:t>Województwo Lubelskie z siedzibą w Lublinie, przy ul. Artura Grottgera 4, 20-029 Lublin;</w:t>
      </w:r>
    </w:p>
    <w:p w14:paraId="1A91AD98" w14:textId="77777777" w:rsidR="008F3DEA" w:rsidRPr="009903CA" w:rsidRDefault="008F3DEA" w:rsidP="00FE5D4A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9903CA">
        <w:rPr>
          <w:rFonts w:ascii="Arial" w:hAnsi="Arial" w:cs="Arial"/>
          <w:sz w:val="22"/>
          <w:szCs w:val="22"/>
        </w:rPr>
        <w:t>Minister właściwy do spraw rozwoju regionalnego z siedzibą w Warszawie, przy ul. Wspólnej 2/4, 00-926 Warszawa.</w:t>
      </w:r>
    </w:p>
    <w:p w14:paraId="61BD64A0" w14:textId="77777777" w:rsidR="008F3DEA" w:rsidRPr="009903CA" w:rsidRDefault="008F3DEA" w:rsidP="00FE5D4A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9903CA">
        <w:rPr>
          <w:rFonts w:ascii="Arial" w:hAnsi="Arial" w:cs="Arial"/>
          <w:sz w:val="22"/>
          <w:szCs w:val="22"/>
        </w:rPr>
        <w:t xml:space="preserve">Przetwarzanie danych osobowych </w:t>
      </w:r>
      <w:bookmarkStart w:id="1" w:name="_Hlk30424109"/>
      <w:r w:rsidRPr="009903CA">
        <w:rPr>
          <w:rFonts w:ascii="Arial" w:hAnsi="Arial" w:cs="Arial"/>
          <w:sz w:val="22"/>
          <w:szCs w:val="22"/>
        </w:rPr>
        <w:t>podmiotu rekomendującego</w:t>
      </w:r>
      <w:bookmarkEnd w:id="1"/>
      <w:r w:rsidRPr="009903CA">
        <w:rPr>
          <w:rFonts w:ascii="Arial" w:hAnsi="Arial" w:cs="Arial"/>
          <w:sz w:val="22"/>
          <w:szCs w:val="22"/>
        </w:rPr>
        <w:t xml:space="preserve"> i rekomendowanego jest zgodne z prawem i spełnia warunki, o których mowa art. 6 ust. 1 lit. c RODO oraz art. 9 ust. 2 lit. g Rozporządzenia Parlamentu Europejskiego i Rady (UE) 2016/679 – podane dane osobowe są niezbędne dla realizacji Regionalnego Programu Operacyjnego Województwa Lubelskiego na lata 2014-2020 na podstawie:</w:t>
      </w:r>
    </w:p>
    <w:p w14:paraId="39CA481C" w14:textId="77777777" w:rsidR="008F3DEA" w:rsidRPr="009903CA" w:rsidRDefault="008F3DEA" w:rsidP="00FE5D4A">
      <w:pPr>
        <w:numPr>
          <w:ilvl w:val="1"/>
          <w:numId w:val="5"/>
        </w:numPr>
        <w:spacing w:line="360" w:lineRule="auto"/>
        <w:ind w:left="1208" w:hanging="357"/>
        <w:outlineLvl w:val="6"/>
        <w:rPr>
          <w:rFonts w:ascii="Arial" w:hAnsi="Arial" w:cs="Arial"/>
          <w:bCs/>
          <w:sz w:val="22"/>
          <w:szCs w:val="22"/>
        </w:rPr>
      </w:pPr>
      <w:r w:rsidRPr="009903CA">
        <w:rPr>
          <w:rFonts w:ascii="Arial" w:hAnsi="Arial" w:cs="Arial"/>
          <w:bCs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903CA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903CA">
        <w:rPr>
          <w:rFonts w:ascii="Arial" w:hAnsi="Arial" w:cs="Arial"/>
          <w:bCs/>
          <w:sz w:val="22"/>
          <w:szCs w:val="22"/>
        </w:rPr>
        <w:t>. zm.),</w:t>
      </w:r>
    </w:p>
    <w:p w14:paraId="203D28EC" w14:textId="77777777" w:rsidR="008F3DEA" w:rsidRPr="009903CA" w:rsidRDefault="008F3DEA" w:rsidP="00FE5D4A">
      <w:pPr>
        <w:numPr>
          <w:ilvl w:val="1"/>
          <w:numId w:val="5"/>
        </w:numPr>
        <w:spacing w:line="360" w:lineRule="auto"/>
        <w:ind w:left="1208" w:hanging="357"/>
        <w:outlineLvl w:val="6"/>
        <w:rPr>
          <w:rFonts w:ascii="Arial" w:hAnsi="Arial" w:cs="Arial"/>
          <w:bCs/>
          <w:sz w:val="22"/>
          <w:szCs w:val="22"/>
        </w:rPr>
      </w:pPr>
      <w:r w:rsidRPr="009903CA">
        <w:rPr>
          <w:rFonts w:ascii="Arial" w:hAnsi="Arial" w:cs="Arial"/>
          <w:bCs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9903CA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903CA">
        <w:rPr>
          <w:rFonts w:ascii="Arial" w:hAnsi="Arial" w:cs="Arial"/>
          <w:bCs/>
          <w:sz w:val="22"/>
          <w:szCs w:val="22"/>
        </w:rPr>
        <w:t xml:space="preserve">. zm.), </w:t>
      </w:r>
    </w:p>
    <w:p w14:paraId="6557BBE6" w14:textId="77777777" w:rsidR="008F3DEA" w:rsidRPr="00CB2D87" w:rsidRDefault="008F3DEA" w:rsidP="00FE5D4A">
      <w:pPr>
        <w:numPr>
          <w:ilvl w:val="1"/>
          <w:numId w:val="5"/>
        </w:numPr>
        <w:spacing w:line="360" w:lineRule="auto"/>
        <w:ind w:left="1208" w:hanging="357"/>
        <w:outlineLvl w:val="6"/>
        <w:rPr>
          <w:rFonts w:ascii="Arial" w:hAnsi="Arial" w:cs="Arial"/>
          <w:bCs/>
          <w:sz w:val="22"/>
          <w:szCs w:val="22"/>
        </w:rPr>
      </w:pPr>
      <w:r w:rsidRPr="009903CA">
        <w:rPr>
          <w:rFonts w:ascii="Arial" w:hAnsi="Arial" w:cs="Arial"/>
          <w:bCs/>
          <w:sz w:val="22"/>
          <w:szCs w:val="22"/>
        </w:rPr>
        <w:t>Ustawy z dnia 11 lipca 2014 r. o zasadach r</w:t>
      </w:r>
      <w:r w:rsidRPr="00CB2D87">
        <w:rPr>
          <w:rFonts w:ascii="Arial" w:hAnsi="Arial" w:cs="Arial"/>
          <w:bCs/>
          <w:sz w:val="22"/>
          <w:szCs w:val="22"/>
        </w:rPr>
        <w:t xml:space="preserve">ealizacji programów w zakresie polityki spójności finansowanych w perspektywie finansowej 2014–2020 (Dz. U. z 2017 r., poz. 1460 z </w:t>
      </w:r>
      <w:proofErr w:type="spellStart"/>
      <w:r w:rsidRPr="00CB2D8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B2D87">
        <w:rPr>
          <w:rFonts w:ascii="Arial" w:hAnsi="Arial" w:cs="Arial"/>
          <w:bCs/>
          <w:sz w:val="22"/>
          <w:szCs w:val="22"/>
        </w:rPr>
        <w:t>. zm.),</w:t>
      </w:r>
    </w:p>
    <w:p w14:paraId="71D06269" w14:textId="77777777" w:rsidR="008F3DEA" w:rsidRPr="00CB2D87" w:rsidRDefault="008F3DEA" w:rsidP="00FE5D4A">
      <w:pPr>
        <w:numPr>
          <w:ilvl w:val="1"/>
          <w:numId w:val="5"/>
        </w:numPr>
        <w:spacing w:line="360" w:lineRule="auto"/>
        <w:ind w:left="1208" w:hanging="357"/>
        <w:outlineLvl w:val="6"/>
        <w:rPr>
          <w:rFonts w:ascii="Arial" w:hAnsi="Arial" w:cs="Arial"/>
          <w:bCs/>
          <w:sz w:val="22"/>
          <w:szCs w:val="22"/>
        </w:rPr>
      </w:pPr>
      <w:r w:rsidRPr="00CB2D87">
        <w:rPr>
          <w:rFonts w:ascii="Arial" w:hAnsi="Arial" w:cs="Arial"/>
          <w:bCs/>
          <w:sz w:val="22"/>
          <w:szCs w:val="22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25C39A6" w14:textId="6D7DECD1" w:rsidR="008F3DEA" w:rsidRPr="00CB2D87" w:rsidRDefault="008F3DEA" w:rsidP="00FE5D4A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Dane osobowe podmiotu rekomendującego i rekomendowanego będą przetwarzane wyłącznie w celu realizacji działań związanych z organizacją i przeprowadzeniem Konkursu „Lubelski Lider Ekonomii Społecznej” w ramach projektu pozakonkursowego pn. „Ekonomia Społeczna – Drogowskaz Rozwoju Społecznego</w:t>
      </w:r>
      <w:r w:rsidR="005C54B8" w:rsidRPr="00CB2D87">
        <w:rPr>
          <w:rFonts w:ascii="Arial" w:hAnsi="Arial" w:cs="Arial"/>
          <w:sz w:val="22"/>
          <w:szCs w:val="22"/>
        </w:rPr>
        <w:t xml:space="preserve"> II</w:t>
      </w:r>
      <w:r w:rsidRPr="00CB2D87">
        <w:rPr>
          <w:rFonts w:ascii="Arial" w:hAnsi="Arial" w:cs="Arial"/>
          <w:sz w:val="22"/>
          <w:szCs w:val="22"/>
        </w:rPr>
        <w:t>”, zgodnie z art. 21a pkt. 2 i 3 Ustawy z dnia 12 marca 2004 r. o pomocy społecznej (Dz. U. z 2020 r. poz. 1876, 2369, z 2021 r. poz. 794, 803..).</w:t>
      </w:r>
    </w:p>
    <w:p w14:paraId="071C778A" w14:textId="457752CC" w:rsidR="008F3DEA" w:rsidRPr="00CB2D87" w:rsidRDefault="008F3DEA" w:rsidP="00FE5D4A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Dane osobowe podmiotu rekomendującego</w:t>
      </w:r>
      <w:r w:rsidR="00026F40" w:rsidRPr="00CB2D87">
        <w:rPr>
          <w:rFonts w:ascii="Arial" w:hAnsi="Arial" w:cs="Arial"/>
          <w:sz w:val="22"/>
          <w:szCs w:val="22"/>
        </w:rPr>
        <w:t xml:space="preserve"> i</w:t>
      </w:r>
      <w:r w:rsidRPr="00CB2D87">
        <w:rPr>
          <w:rFonts w:ascii="Arial" w:hAnsi="Arial" w:cs="Arial"/>
          <w:sz w:val="22"/>
          <w:szCs w:val="22"/>
        </w:rPr>
        <w:t xml:space="preserve"> rekomendowanego zostały powierzone do przetwarzania Beneficjentowi realizującemu projekt – Regionalnemu Ośrodkowi Polityki Społecznej w Lublinie, ul. Diamentowa 2, 20-447 Lublin.</w:t>
      </w:r>
    </w:p>
    <w:p w14:paraId="6A22A1A0" w14:textId="77777777" w:rsidR="008F3DEA" w:rsidRPr="00CB2D87" w:rsidRDefault="008F3DEA" w:rsidP="00FE5D4A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Dane osobowe podmiotu rekomendującego i rekomendowanego będą przechowywane do czasu rozliczenia Regionalnego Programu Operacyjnego Województwa Lubelskiego 2014 -2020.</w:t>
      </w:r>
    </w:p>
    <w:p w14:paraId="4D9F75AE" w14:textId="77777777" w:rsidR="008F3DEA" w:rsidRPr="00CB2D87" w:rsidRDefault="008F3DEA" w:rsidP="00FE5D4A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 xml:space="preserve">Podmiot rekomendujący i rekomendowany może skontaktować się z Inspektorem Ochrony Danych wysyłając wiadomość na adres e-mail: </w:t>
      </w:r>
      <w:hyperlink r:id="rId7" w:history="1">
        <w:r w:rsidRPr="00CB2D87">
          <w:rPr>
            <w:rFonts w:ascii="Arial" w:hAnsi="Arial" w:cs="Arial"/>
            <w:sz w:val="22"/>
            <w:szCs w:val="22"/>
          </w:rPr>
          <w:t>iod.rops@lubelskie.pl</w:t>
        </w:r>
      </w:hyperlink>
      <w:r w:rsidRPr="00CB2D87">
        <w:rPr>
          <w:rFonts w:ascii="Arial" w:hAnsi="Arial" w:cs="Arial"/>
          <w:sz w:val="22"/>
          <w:szCs w:val="22"/>
        </w:rPr>
        <w:t>.</w:t>
      </w:r>
    </w:p>
    <w:p w14:paraId="79726608" w14:textId="77777777" w:rsidR="008F3DEA" w:rsidRPr="00CB2D87" w:rsidRDefault="008F3DEA" w:rsidP="00FE5D4A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Podmiot rekomendujący i rekomendowany ma prawo do wniesienia skargi do organu nadzorczego, którym jest Prezes Urzędu Ochrony Danych Osobowych.</w:t>
      </w:r>
    </w:p>
    <w:p w14:paraId="34C1283C" w14:textId="77777777" w:rsidR="008F3DEA" w:rsidRPr="00CB2D87" w:rsidRDefault="008F3DEA" w:rsidP="00FE5D4A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Podmiot rekomendujący i rekomendowany ma prawo dostępu do treści swoich danych i ich sprostowania.</w:t>
      </w:r>
    </w:p>
    <w:p w14:paraId="71314BDA" w14:textId="77777777" w:rsidR="008F3DEA" w:rsidRPr="00CB2D87" w:rsidRDefault="008F3DEA" w:rsidP="00FE5D4A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Kategorie przetwarzania danych osobowych to:</w:t>
      </w:r>
    </w:p>
    <w:p w14:paraId="0B37E408" w14:textId="77777777" w:rsidR="008F3DEA" w:rsidRPr="00CB2D87" w:rsidRDefault="008F3DEA" w:rsidP="00FE5D4A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Imię i nazwisko;</w:t>
      </w:r>
    </w:p>
    <w:p w14:paraId="7A33C7DE" w14:textId="77777777" w:rsidR="008F3DEA" w:rsidRPr="00CB2D87" w:rsidRDefault="008F3DEA" w:rsidP="00FE5D4A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Adres e-mail;</w:t>
      </w:r>
    </w:p>
    <w:p w14:paraId="2F877BFF" w14:textId="77777777" w:rsidR="008F3DEA" w:rsidRPr="00CB2D87" w:rsidRDefault="008F3DEA" w:rsidP="00FE5D4A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Numer telefonu;</w:t>
      </w:r>
    </w:p>
    <w:p w14:paraId="7BACB249" w14:textId="0EE9A6DD" w:rsidR="008F3DEA" w:rsidRPr="00CB2D87" w:rsidRDefault="008F3DEA" w:rsidP="00FE5D4A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Funkcja słu</w:t>
      </w:r>
      <w:r w:rsidR="005C54B8" w:rsidRPr="00CB2D87">
        <w:rPr>
          <w:rFonts w:ascii="Arial" w:hAnsi="Arial" w:cs="Arial"/>
          <w:sz w:val="22"/>
          <w:szCs w:val="22"/>
        </w:rPr>
        <w:t>ż</w:t>
      </w:r>
      <w:r w:rsidRPr="00CB2D87">
        <w:rPr>
          <w:rFonts w:ascii="Arial" w:hAnsi="Arial" w:cs="Arial"/>
          <w:sz w:val="22"/>
          <w:szCs w:val="22"/>
        </w:rPr>
        <w:t>bowa;</w:t>
      </w:r>
    </w:p>
    <w:p w14:paraId="2B4093C1" w14:textId="77777777" w:rsidR="008F3DEA" w:rsidRPr="00CB2D87" w:rsidRDefault="008F3DEA" w:rsidP="00FE5D4A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>Podanie danych osobowych jest dobrowolne, jednakże odmowa podania danych uniemożliwia wzięcie udziału w konkursie.</w:t>
      </w:r>
    </w:p>
    <w:p w14:paraId="6771290E" w14:textId="34B32B60" w:rsidR="008F3DEA" w:rsidRPr="00CB2D87" w:rsidRDefault="008F3DEA" w:rsidP="00FE5D4A">
      <w:pPr>
        <w:suppressAutoHyphens/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B2D87">
        <w:rPr>
          <w:rFonts w:ascii="Arial" w:hAnsi="Arial" w:cs="Arial"/>
          <w:sz w:val="22"/>
          <w:szCs w:val="22"/>
        </w:rPr>
        <w:t xml:space="preserve">Warunki  konkursu pn. „Lubelski Lider Ekonomii Społecznej” zobowiązują odpowiednio podmiot rekomendujący do wykonywania wobec osób, których dane dotyczą, obowiązków </w:t>
      </w:r>
      <w:r w:rsidRPr="00CB2D87">
        <w:rPr>
          <w:rFonts w:ascii="Arial" w:hAnsi="Arial" w:cs="Arial"/>
          <w:sz w:val="22"/>
          <w:szCs w:val="22"/>
        </w:rPr>
        <w:lastRenderedPageBreak/>
        <w:t>informacyjnych wynikających z art. 13 i art. 14 RODO oraz do spełnienia wobec wszystkich osób wskazanych w Załączniku nr 2 obowiązku informacyjnego, o którym mowa powyżej.</w:t>
      </w:r>
    </w:p>
    <w:p w14:paraId="7B40E509" w14:textId="77777777" w:rsidR="008F3DEA" w:rsidRPr="00CB2D87" w:rsidRDefault="008F3DEA" w:rsidP="00FE5D4A">
      <w:pPr>
        <w:pStyle w:val="Standard"/>
        <w:spacing w:after="60"/>
        <w:rPr>
          <w:rFonts w:ascii="Arial" w:hAnsi="Arial" w:cs="Arial"/>
        </w:rPr>
      </w:pPr>
    </w:p>
    <w:p w14:paraId="039F7A24" w14:textId="77777777" w:rsidR="008F3DEA" w:rsidRPr="00CB2D87" w:rsidRDefault="008F3DEA" w:rsidP="00FE5D4A">
      <w:pPr>
        <w:pStyle w:val="Standard"/>
        <w:spacing w:after="60"/>
        <w:rPr>
          <w:rFonts w:ascii="Arial" w:hAnsi="Arial" w:cs="Arial"/>
        </w:rPr>
      </w:pPr>
    </w:p>
    <w:p w14:paraId="181D71E6" w14:textId="77777777" w:rsidR="008F3DEA" w:rsidRPr="00CB2D87" w:rsidRDefault="008F3DEA" w:rsidP="00FE5D4A">
      <w:pPr>
        <w:pStyle w:val="Standard"/>
        <w:spacing w:after="60"/>
        <w:rPr>
          <w:rFonts w:ascii="Arial" w:hAnsi="Arial" w:cs="Arial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2"/>
        <w:gridCol w:w="4840"/>
      </w:tblGrid>
      <w:tr w:rsidR="008F3DEA" w:rsidRPr="00CB2D87" w14:paraId="083FF440" w14:textId="77777777" w:rsidTr="000E5C7D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4E96" w14:textId="77777777" w:rsidR="008F3DEA" w:rsidRPr="00CB2D87" w:rsidRDefault="008F3DEA" w:rsidP="00FE5D4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B2D87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95A6" w14:textId="77777777" w:rsidR="008F3DEA" w:rsidRPr="00CB2D87" w:rsidRDefault="008F3DEA" w:rsidP="00FE5D4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B2D87">
              <w:rPr>
                <w:rFonts w:ascii="Arial" w:hAnsi="Arial" w:cs="Arial"/>
              </w:rPr>
              <w:t xml:space="preserve">                                    ……………………………………………</w:t>
            </w:r>
          </w:p>
        </w:tc>
      </w:tr>
      <w:tr w:rsidR="008F3DEA" w:rsidRPr="00CB2D87" w14:paraId="2FD49000" w14:textId="77777777" w:rsidTr="000E5C7D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E0F1" w14:textId="77777777" w:rsidR="008F3DEA" w:rsidRPr="00CB2D87" w:rsidRDefault="008F3DEA" w:rsidP="00FE5D4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B2D87">
              <w:rPr>
                <w:rFonts w:ascii="Arial" w:hAnsi="Arial" w:cs="Arial"/>
              </w:rPr>
              <w:t>Miejscowość i data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3F09" w14:textId="5873F867" w:rsidR="008F3DEA" w:rsidRPr="00CB2D87" w:rsidRDefault="008F3DEA" w:rsidP="00FE5D4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B2D87">
              <w:rPr>
                <w:rFonts w:ascii="Arial" w:hAnsi="Arial" w:cs="Arial"/>
              </w:rPr>
              <w:t xml:space="preserve">                                  Podpis</w:t>
            </w:r>
            <w:r w:rsidR="00CB2D87">
              <w:rPr>
                <w:rFonts w:ascii="Arial" w:hAnsi="Arial" w:cs="Arial"/>
              </w:rPr>
              <w:t> </w:t>
            </w:r>
            <w:r w:rsidRPr="00CB2D87">
              <w:rPr>
                <w:rFonts w:ascii="Arial" w:hAnsi="Arial" w:cs="Arial"/>
              </w:rPr>
              <w:t>osoby</w:t>
            </w:r>
            <w:r w:rsidR="00CB2D87">
              <w:rPr>
                <w:rFonts w:ascii="Arial" w:hAnsi="Arial" w:cs="Arial"/>
              </w:rPr>
              <w:t> </w:t>
            </w:r>
            <w:r w:rsidRPr="00CB2D87">
              <w:rPr>
                <w:rFonts w:ascii="Arial" w:hAnsi="Arial" w:cs="Arial"/>
              </w:rPr>
              <w:t>uprawnionej</w:t>
            </w:r>
          </w:p>
          <w:p w14:paraId="6B8A3307" w14:textId="76F34CAE" w:rsidR="008F3DEA" w:rsidRPr="00CB2D87" w:rsidRDefault="008F3DEA" w:rsidP="00FE5D4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B2D87">
              <w:rPr>
                <w:rFonts w:ascii="Arial" w:hAnsi="Arial" w:cs="Arial"/>
              </w:rPr>
              <w:t>do reprezentowania podmiotu</w:t>
            </w:r>
          </w:p>
        </w:tc>
      </w:tr>
    </w:tbl>
    <w:p w14:paraId="08A51E9A" w14:textId="77777777" w:rsidR="008F3DEA" w:rsidRPr="00CB2D87" w:rsidRDefault="008F3DEA" w:rsidP="00FE5D4A">
      <w:pPr>
        <w:pStyle w:val="Standard"/>
        <w:spacing w:after="0" w:line="240" w:lineRule="auto"/>
        <w:rPr>
          <w:rFonts w:ascii="Arial" w:hAnsi="Arial" w:cs="Arial"/>
          <w:lang w:eastAsia="ja-JP"/>
        </w:rPr>
      </w:pPr>
    </w:p>
    <w:p w14:paraId="4193C22D" w14:textId="77777777" w:rsidR="008F3DEA" w:rsidRPr="00CB2D87" w:rsidRDefault="008F3DEA" w:rsidP="00FE5D4A">
      <w:pPr>
        <w:pStyle w:val="Standard"/>
        <w:rPr>
          <w:rFonts w:ascii="Arial" w:hAnsi="Arial" w:cs="Arial"/>
        </w:rPr>
      </w:pPr>
    </w:p>
    <w:p w14:paraId="5C8D1615" w14:textId="77777777" w:rsidR="008F3DEA" w:rsidRPr="00CB2D87" w:rsidRDefault="008F3DEA" w:rsidP="00FE5D4A">
      <w:pPr>
        <w:pStyle w:val="Standard"/>
        <w:rPr>
          <w:rFonts w:ascii="Arial" w:hAnsi="Arial" w:cs="Arial"/>
        </w:rPr>
      </w:pPr>
    </w:p>
    <w:p w14:paraId="72D86E93" w14:textId="77777777" w:rsidR="008F3DEA" w:rsidRPr="00CB2D87" w:rsidRDefault="008F3DEA" w:rsidP="00FE5D4A">
      <w:pPr>
        <w:pStyle w:val="Standard"/>
        <w:spacing w:line="23" w:lineRule="atLeast"/>
        <w:rPr>
          <w:rFonts w:ascii="Arial" w:hAnsi="Arial" w:cs="Arial"/>
          <w:b/>
          <w:bCs/>
        </w:rPr>
      </w:pPr>
    </w:p>
    <w:sectPr w:rsidR="008F3DEA" w:rsidRPr="00CB2D87" w:rsidSect="00230CB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0D1F" w14:textId="77777777" w:rsidR="009C2906" w:rsidRDefault="009C2906" w:rsidP="004B5A86">
      <w:r>
        <w:separator/>
      </w:r>
    </w:p>
  </w:endnote>
  <w:endnote w:type="continuationSeparator" w:id="0">
    <w:p w14:paraId="042FC484" w14:textId="77777777" w:rsidR="009C2906" w:rsidRDefault="009C2906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CE5F" w14:textId="77777777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C56D94" wp14:editId="6A09833B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4C0C" w14:textId="77777777" w:rsidR="009C2906" w:rsidRDefault="009C2906" w:rsidP="004B5A86">
      <w:r>
        <w:separator/>
      </w:r>
    </w:p>
  </w:footnote>
  <w:footnote w:type="continuationSeparator" w:id="0">
    <w:p w14:paraId="25C4A83D" w14:textId="77777777" w:rsidR="009C2906" w:rsidRDefault="009C2906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9C0A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3F2642BE" wp14:editId="39DB38C8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7C26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2A1E2E9E" wp14:editId="62EF34B2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996"/>
    <w:multiLevelType w:val="hybridMultilevel"/>
    <w:tmpl w:val="5832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ACA"/>
    <w:multiLevelType w:val="multilevel"/>
    <w:tmpl w:val="E6FAC77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EE43F6A"/>
    <w:multiLevelType w:val="hybridMultilevel"/>
    <w:tmpl w:val="11CE8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3F74"/>
    <w:multiLevelType w:val="multilevel"/>
    <w:tmpl w:val="09DE08EE"/>
    <w:styleLink w:val="WWNum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7475CBD"/>
    <w:multiLevelType w:val="multilevel"/>
    <w:tmpl w:val="EDC6501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687696"/>
    <w:multiLevelType w:val="multilevel"/>
    <w:tmpl w:val="5CC43DD6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EA26D04"/>
    <w:multiLevelType w:val="multilevel"/>
    <w:tmpl w:val="074ADD40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2FE6A86"/>
    <w:multiLevelType w:val="multilevel"/>
    <w:tmpl w:val="E2AED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F2E0C"/>
    <w:multiLevelType w:val="hybridMultilevel"/>
    <w:tmpl w:val="69044E9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E021CF6"/>
    <w:multiLevelType w:val="multilevel"/>
    <w:tmpl w:val="82686CF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2D70292"/>
    <w:multiLevelType w:val="multilevel"/>
    <w:tmpl w:val="98B24E8A"/>
    <w:styleLink w:val="WWNum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CF"/>
    <w:rsid w:val="00020551"/>
    <w:rsid w:val="00026F40"/>
    <w:rsid w:val="0008153D"/>
    <w:rsid w:val="00155E50"/>
    <w:rsid w:val="001A5C47"/>
    <w:rsid w:val="001E6512"/>
    <w:rsid w:val="00206F7F"/>
    <w:rsid w:val="00230CBF"/>
    <w:rsid w:val="003330BA"/>
    <w:rsid w:val="00371966"/>
    <w:rsid w:val="00384185"/>
    <w:rsid w:val="00445F45"/>
    <w:rsid w:val="004B5A86"/>
    <w:rsid w:val="004C2C71"/>
    <w:rsid w:val="00501803"/>
    <w:rsid w:val="00554DAB"/>
    <w:rsid w:val="0056306F"/>
    <w:rsid w:val="005C54B8"/>
    <w:rsid w:val="00876BF2"/>
    <w:rsid w:val="00882958"/>
    <w:rsid w:val="00884A1E"/>
    <w:rsid w:val="008A60F4"/>
    <w:rsid w:val="008F3DEA"/>
    <w:rsid w:val="009903CA"/>
    <w:rsid w:val="009C2906"/>
    <w:rsid w:val="009E7A93"/>
    <w:rsid w:val="00A63D5D"/>
    <w:rsid w:val="00B155EF"/>
    <w:rsid w:val="00BF10FD"/>
    <w:rsid w:val="00C8250C"/>
    <w:rsid w:val="00C85BC4"/>
    <w:rsid w:val="00CB2D87"/>
    <w:rsid w:val="00D2348A"/>
    <w:rsid w:val="00D3262F"/>
    <w:rsid w:val="00D844DD"/>
    <w:rsid w:val="00DA7D8A"/>
    <w:rsid w:val="00DD1E45"/>
    <w:rsid w:val="00E34A5B"/>
    <w:rsid w:val="00EE08F5"/>
    <w:rsid w:val="00EF7E72"/>
    <w:rsid w:val="00F03175"/>
    <w:rsid w:val="00F21775"/>
    <w:rsid w:val="00F744FE"/>
    <w:rsid w:val="00FC71CF"/>
    <w:rsid w:val="00FE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F06F"/>
  <w15:docId w15:val="{811479DD-46A7-49E9-9AFF-81982A73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FC7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Num23">
    <w:name w:val="WWNum23"/>
    <w:basedOn w:val="Bezlisty"/>
    <w:rsid w:val="00FC71CF"/>
    <w:pPr>
      <w:numPr>
        <w:numId w:val="1"/>
      </w:numPr>
    </w:pPr>
  </w:style>
  <w:style w:type="numbering" w:customStyle="1" w:styleId="WWNum25">
    <w:name w:val="WWNum25"/>
    <w:basedOn w:val="Bezlisty"/>
    <w:rsid w:val="00FC71CF"/>
    <w:pPr>
      <w:numPr>
        <w:numId w:val="2"/>
      </w:numPr>
    </w:pPr>
  </w:style>
  <w:style w:type="numbering" w:customStyle="1" w:styleId="WWNum26">
    <w:name w:val="WWNum26"/>
    <w:basedOn w:val="Bezlisty"/>
    <w:rsid w:val="00FC71CF"/>
    <w:pPr>
      <w:numPr>
        <w:numId w:val="3"/>
      </w:numPr>
    </w:pPr>
  </w:style>
  <w:style w:type="numbering" w:customStyle="1" w:styleId="WWNum29">
    <w:name w:val="WWNum29"/>
    <w:basedOn w:val="Bezlisty"/>
    <w:rsid w:val="00FC71CF"/>
    <w:pPr>
      <w:numPr>
        <w:numId w:val="4"/>
      </w:numPr>
    </w:pPr>
  </w:style>
  <w:style w:type="numbering" w:customStyle="1" w:styleId="WWNum47">
    <w:name w:val="WWNum47"/>
    <w:basedOn w:val="Bezlisty"/>
    <w:rsid w:val="00FC71CF"/>
    <w:pPr>
      <w:numPr>
        <w:numId w:val="5"/>
      </w:numPr>
    </w:pPr>
  </w:style>
  <w:style w:type="numbering" w:customStyle="1" w:styleId="WWNum48">
    <w:name w:val="WWNum48"/>
    <w:basedOn w:val="Bezlisty"/>
    <w:rsid w:val="00FC71CF"/>
    <w:pPr>
      <w:numPr>
        <w:numId w:val="6"/>
      </w:numPr>
    </w:pPr>
  </w:style>
  <w:style w:type="numbering" w:customStyle="1" w:styleId="WWNum49">
    <w:name w:val="WWNum49"/>
    <w:basedOn w:val="Bezlisty"/>
    <w:rsid w:val="00FC71C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ops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134</TotalTime>
  <Pages>5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Ewa Chudzik</cp:lastModifiedBy>
  <cp:revision>9</cp:revision>
  <cp:lastPrinted>2021-08-18T06:53:00Z</cp:lastPrinted>
  <dcterms:created xsi:type="dcterms:W3CDTF">2021-08-17T12:13:00Z</dcterms:created>
  <dcterms:modified xsi:type="dcterms:W3CDTF">2021-09-15T07:36:00Z</dcterms:modified>
</cp:coreProperties>
</file>