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DED8" w14:textId="736AD80D" w:rsidR="006D112B" w:rsidRDefault="006D112B" w:rsidP="006D112B">
      <w:pPr>
        <w:jc w:val="center"/>
        <w:rPr>
          <w:rFonts w:ascii="Arial" w:hAnsi="Arial" w:cs="Arial"/>
          <w:b/>
          <w:sz w:val="22"/>
          <w:szCs w:val="22"/>
        </w:rPr>
      </w:pPr>
      <w:r w:rsidRPr="006C6204">
        <w:rPr>
          <w:rStyle w:val="Pogrubienie"/>
          <w:b w:val="0"/>
          <w:color w:val="000000"/>
          <w:sz w:val="22"/>
          <w:szCs w:val="22"/>
        </w:rPr>
        <w:t xml:space="preserve">  </w:t>
      </w:r>
      <w:r w:rsidRPr="001204F2">
        <w:rPr>
          <w:rFonts w:ascii="Arial" w:hAnsi="Arial" w:cs="Arial"/>
          <w:b/>
          <w:sz w:val="22"/>
          <w:szCs w:val="22"/>
        </w:rPr>
        <w:t>KARTA ZGŁOSZENIOWA</w:t>
      </w:r>
    </w:p>
    <w:p w14:paraId="64EF6BD2" w14:textId="77777777" w:rsidR="004B48F9" w:rsidRPr="001204F2" w:rsidRDefault="004B48F9" w:rsidP="006D112B">
      <w:pPr>
        <w:jc w:val="center"/>
        <w:rPr>
          <w:rFonts w:ascii="Arial" w:hAnsi="Arial" w:cs="Arial"/>
          <w:b/>
          <w:sz w:val="22"/>
          <w:szCs w:val="22"/>
        </w:rPr>
      </w:pPr>
    </w:p>
    <w:p w14:paraId="5AB9CB20" w14:textId="0DC40B84" w:rsidR="006D112B" w:rsidRPr="001204F2" w:rsidRDefault="00200703" w:rsidP="006D11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Bezpłatne wsparcie</w:t>
      </w:r>
      <w:r w:rsidR="006D112B" w:rsidRPr="001204F2">
        <w:rPr>
          <w:rFonts w:ascii="Arial" w:hAnsi="Arial" w:cs="Arial"/>
          <w:b/>
          <w:sz w:val="22"/>
          <w:szCs w:val="22"/>
        </w:rPr>
        <w:t xml:space="preserve"> dla JST </w:t>
      </w:r>
      <w:r w:rsidR="001204F2" w:rsidRPr="001204F2">
        <w:rPr>
          <w:rFonts w:ascii="Arial" w:hAnsi="Arial" w:cs="Arial"/>
          <w:b/>
          <w:bCs/>
          <w:color w:val="000000"/>
          <w:sz w:val="22"/>
        </w:rPr>
        <w:t xml:space="preserve">zakresie deinstytucjonalizacji oraz zlecania usług społecznych </w:t>
      </w:r>
      <w:r w:rsidR="00544A0E">
        <w:rPr>
          <w:rFonts w:ascii="Arial" w:hAnsi="Arial" w:cs="Arial"/>
          <w:b/>
          <w:bCs/>
          <w:color w:val="000000"/>
          <w:sz w:val="22"/>
        </w:rPr>
        <w:t>p</w:t>
      </w:r>
      <w:r>
        <w:rPr>
          <w:rFonts w:ascii="Arial" w:hAnsi="Arial" w:cs="Arial"/>
          <w:b/>
          <w:bCs/>
          <w:color w:val="000000"/>
          <w:sz w:val="22"/>
        </w:rPr>
        <w:t xml:space="preserve">odmiotom </w:t>
      </w:r>
      <w:r w:rsidR="00544A0E">
        <w:rPr>
          <w:rFonts w:ascii="Arial" w:hAnsi="Arial" w:cs="Arial"/>
          <w:b/>
          <w:bCs/>
          <w:color w:val="000000"/>
          <w:sz w:val="22"/>
        </w:rPr>
        <w:t>e</w:t>
      </w:r>
      <w:r>
        <w:rPr>
          <w:rFonts w:ascii="Arial" w:hAnsi="Arial" w:cs="Arial"/>
          <w:b/>
          <w:bCs/>
          <w:color w:val="000000"/>
          <w:sz w:val="22"/>
        </w:rPr>
        <w:t xml:space="preserve">konomii </w:t>
      </w:r>
      <w:r w:rsidR="00544A0E">
        <w:rPr>
          <w:rFonts w:ascii="Arial" w:hAnsi="Arial" w:cs="Arial"/>
          <w:b/>
          <w:bCs/>
          <w:color w:val="000000"/>
          <w:sz w:val="22"/>
        </w:rPr>
        <w:t>s</w:t>
      </w:r>
      <w:r>
        <w:rPr>
          <w:rFonts w:ascii="Arial" w:hAnsi="Arial" w:cs="Arial"/>
          <w:b/>
          <w:bCs/>
          <w:color w:val="000000"/>
          <w:sz w:val="22"/>
        </w:rPr>
        <w:t xml:space="preserve">połecznej </w:t>
      </w:r>
      <w:r w:rsidR="006D112B" w:rsidRPr="001204F2">
        <w:rPr>
          <w:rFonts w:ascii="Arial" w:hAnsi="Arial" w:cs="Arial"/>
          <w:b/>
          <w:sz w:val="22"/>
          <w:szCs w:val="22"/>
        </w:rPr>
        <w:t xml:space="preserve">oraz </w:t>
      </w:r>
      <w:r w:rsidR="0049401B">
        <w:rPr>
          <w:rFonts w:ascii="Arial" w:hAnsi="Arial" w:cs="Arial"/>
          <w:b/>
          <w:sz w:val="22"/>
          <w:szCs w:val="22"/>
        </w:rPr>
        <w:t>uwzględnienia</w:t>
      </w:r>
      <w:r>
        <w:rPr>
          <w:rFonts w:ascii="Arial" w:hAnsi="Arial" w:cs="Arial"/>
          <w:b/>
          <w:sz w:val="22"/>
          <w:szCs w:val="22"/>
        </w:rPr>
        <w:t xml:space="preserve"> ekonomii społecznej w</w:t>
      </w:r>
      <w:r w:rsidR="006D112B" w:rsidRPr="001204F2">
        <w:rPr>
          <w:rFonts w:ascii="Arial" w:hAnsi="Arial" w:cs="Arial"/>
          <w:b/>
          <w:sz w:val="22"/>
          <w:szCs w:val="22"/>
        </w:rPr>
        <w:t xml:space="preserve"> dokument</w:t>
      </w:r>
      <w:r>
        <w:rPr>
          <w:rFonts w:ascii="Arial" w:hAnsi="Arial" w:cs="Arial"/>
          <w:b/>
          <w:sz w:val="22"/>
          <w:szCs w:val="22"/>
        </w:rPr>
        <w:t>ach</w:t>
      </w:r>
      <w:r w:rsidR="006D112B" w:rsidRPr="001204F2">
        <w:rPr>
          <w:rFonts w:ascii="Arial" w:hAnsi="Arial" w:cs="Arial"/>
          <w:b/>
          <w:sz w:val="22"/>
          <w:szCs w:val="22"/>
        </w:rPr>
        <w:t xml:space="preserve"> o charakterze strategicznym/programowym</w:t>
      </w:r>
    </w:p>
    <w:p w14:paraId="24B26F7B" w14:textId="77777777" w:rsidR="006D112B" w:rsidRDefault="006D112B" w:rsidP="006D112B">
      <w:pPr>
        <w:jc w:val="center"/>
        <w:rPr>
          <w:b/>
          <w:sz w:val="22"/>
          <w:szCs w:val="22"/>
        </w:rPr>
      </w:pPr>
    </w:p>
    <w:p w14:paraId="6C6B87E4" w14:textId="77777777" w:rsidR="006D112B" w:rsidRPr="006C6204" w:rsidRDefault="006D112B" w:rsidP="006D112B">
      <w:pPr>
        <w:jc w:val="center"/>
        <w:rPr>
          <w:b/>
          <w:sz w:val="22"/>
          <w:szCs w:val="22"/>
        </w:rPr>
      </w:pPr>
    </w:p>
    <w:p w14:paraId="7449173B" w14:textId="77777777" w:rsidR="006D112B" w:rsidRPr="001204F2" w:rsidRDefault="006D112B" w:rsidP="006D112B">
      <w:pPr>
        <w:spacing w:line="276" w:lineRule="auto"/>
        <w:ind w:firstLine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0D37BB" w14:textId="14C3502B" w:rsidR="006D112B" w:rsidRPr="001204F2" w:rsidRDefault="006D112B" w:rsidP="006D112B">
      <w:pPr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1204F2">
        <w:rPr>
          <w:rFonts w:ascii="Arial" w:hAnsi="Arial" w:cs="Arial"/>
          <w:i/>
          <w:color w:val="000000"/>
          <w:sz w:val="20"/>
          <w:szCs w:val="20"/>
        </w:rPr>
        <w:t>Prosimy o czytelne wypełnienie karty zgłoszeniowej i przesłanie jej faksem</w:t>
      </w:r>
      <w:r w:rsidRPr="001204F2">
        <w:rPr>
          <w:rFonts w:ascii="Arial" w:hAnsi="Arial" w:cs="Arial"/>
          <w:i/>
          <w:sz w:val="20"/>
          <w:szCs w:val="20"/>
        </w:rPr>
        <w:t xml:space="preserve"> na numer 81 52876</w:t>
      </w:r>
      <w:r w:rsidR="00BA3536" w:rsidRPr="001204F2">
        <w:rPr>
          <w:rFonts w:ascii="Arial" w:hAnsi="Arial" w:cs="Arial"/>
          <w:i/>
          <w:sz w:val="20"/>
          <w:szCs w:val="20"/>
        </w:rPr>
        <w:t>30</w:t>
      </w:r>
      <w:r w:rsidRPr="001204F2">
        <w:rPr>
          <w:rFonts w:ascii="Arial" w:hAnsi="Arial" w:cs="Arial"/>
          <w:i/>
          <w:sz w:val="20"/>
          <w:szCs w:val="20"/>
        </w:rPr>
        <w:t xml:space="preserve"> lub e-mailem (w formie skanu) na adres</w:t>
      </w:r>
      <w:r w:rsidR="009140F2">
        <w:rPr>
          <w:rFonts w:ascii="Arial" w:hAnsi="Arial" w:cs="Arial"/>
          <w:i/>
          <w:sz w:val="20"/>
          <w:szCs w:val="20"/>
        </w:rPr>
        <w:t xml:space="preserve">y: </w:t>
      </w:r>
      <w:hyperlink r:id="rId7" w:history="1">
        <w:r w:rsidR="009140F2" w:rsidRPr="00000062">
          <w:rPr>
            <w:rStyle w:val="Hipercze"/>
            <w:rFonts w:ascii="Arial" w:hAnsi="Arial" w:cs="Arial"/>
            <w:i/>
            <w:sz w:val="20"/>
            <w:szCs w:val="20"/>
          </w:rPr>
          <w:t>rops@lubelskie.pl</w:t>
        </w:r>
      </w:hyperlink>
      <w:r w:rsidR="009140F2">
        <w:rPr>
          <w:rFonts w:ascii="Arial" w:hAnsi="Arial" w:cs="Arial"/>
          <w:i/>
          <w:sz w:val="20"/>
          <w:szCs w:val="20"/>
        </w:rPr>
        <w:t xml:space="preserve"> oraz</w:t>
      </w:r>
      <w:r w:rsidRPr="001204F2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Pr="001204F2">
          <w:rPr>
            <w:rStyle w:val="Hipercze"/>
            <w:rFonts w:ascii="Arial" w:hAnsi="Arial" w:cs="Arial"/>
            <w:sz w:val="20"/>
            <w:szCs w:val="20"/>
          </w:rPr>
          <w:t>ewa.chudzik.rops@gmail.com</w:t>
        </w:r>
      </w:hyperlink>
      <w:r w:rsidRPr="001204F2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</w:t>
      </w:r>
    </w:p>
    <w:p w14:paraId="1D1FE02B" w14:textId="77777777" w:rsidR="006D112B" w:rsidRDefault="006D112B" w:rsidP="006D112B">
      <w:pPr>
        <w:jc w:val="both"/>
        <w:rPr>
          <w:i/>
          <w:sz w:val="20"/>
          <w:szCs w:val="20"/>
          <w:shd w:val="clear" w:color="auto" w:fill="FFFFFF"/>
        </w:rPr>
      </w:pPr>
    </w:p>
    <w:p w14:paraId="6AE7A64A" w14:textId="77777777" w:rsidR="006D112B" w:rsidRDefault="006D112B" w:rsidP="006D112B">
      <w:pPr>
        <w:jc w:val="both"/>
        <w:rPr>
          <w:i/>
          <w:sz w:val="20"/>
          <w:szCs w:val="20"/>
          <w:shd w:val="clear" w:color="auto" w:fill="FFFFFF"/>
        </w:rPr>
      </w:pPr>
    </w:p>
    <w:p w14:paraId="53E34876" w14:textId="77777777" w:rsidR="006D112B" w:rsidRDefault="006D112B" w:rsidP="006D112B">
      <w:pPr>
        <w:jc w:val="both"/>
        <w:rPr>
          <w:i/>
          <w:sz w:val="20"/>
          <w:szCs w:val="20"/>
          <w:shd w:val="clear" w:color="auto" w:fill="FFFFFF"/>
        </w:rPr>
      </w:pPr>
    </w:p>
    <w:p w14:paraId="515FC024" w14:textId="77777777" w:rsidR="006D112B" w:rsidRPr="00D52AFC" w:rsidRDefault="006D112B" w:rsidP="006D112B">
      <w:pPr>
        <w:jc w:val="both"/>
        <w:rPr>
          <w:i/>
          <w:sz w:val="20"/>
          <w:szCs w:val="20"/>
        </w:rPr>
      </w:pPr>
    </w:p>
    <w:p w14:paraId="615B06C8" w14:textId="77777777" w:rsidR="006D112B" w:rsidRPr="00D52AFC" w:rsidRDefault="006D112B" w:rsidP="006D112B">
      <w:pPr>
        <w:ind w:left="-709"/>
        <w:jc w:val="both"/>
        <w:rPr>
          <w:b/>
          <w:sz w:val="20"/>
          <w:szCs w:val="20"/>
        </w:rPr>
      </w:pPr>
    </w:p>
    <w:p w14:paraId="7C202176" w14:textId="7D23BD7B" w:rsidR="006D112B" w:rsidRPr="001204F2" w:rsidRDefault="006D112B" w:rsidP="006D112B">
      <w:pPr>
        <w:jc w:val="both"/>
        <w:rPr>
          <w:rFonts w:ascii="Arial" w:hAnsi="Arial" w:cs="Arial"/>
          <w:b/>
          <w:sz w:val="20"/>
          <w:szCs w:val="20"/>
        </w:rPr>
      </w:pPr>
      <w:r w:rsidRPr="001204F2">
        <w:rPr>
          <w:rFonts w:ascii="Arial" w:hAnsi="Arial" w:cs="Arial"/>
          <w:b/>
          <w:sz w:val="20"/>
          <w:szCs w:val="20"/>
        </w:rPr>
        <w:t>DANE INSTYTUCJI ZGŁASZAJĄCEJ PRZEDSTAWICIEL</w:t>
      </w:r>
      <w:r w:rsidR="00A733D6" w:rsidRPr="001204F2">
        <w:rPr>
          <w:rFonts w:ascii="Arial" w:hAnsi="Arial" w:cs="Arial"/>
          <w:b/>
          <w:sz w:val="20"/>
          <w:szCs w:val="20"/>
        </w:rPr>
        <w:t>I</w:t>
      </w:r>
      <w:r w:rsidRPr="001204F2">
        <w:rPr>
          <w:rFonts w:ascii="Arial" w:hAnsi="Arial" w:cs="Arial"/>
          <w:b/>
          <w:sz w:val="20"/>
          <w:szCs w:val="20"/>
        </w:rPr>
        <w:t xml:space="preserve"> DO UDZIAŁU W SPOTKANIU</w:t>
      </w:r>
      <w:r w:rsidRPr="001204F2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</w:p>
    <w:p w14:paraId="29F7F68F" w14:textId="113FD9B1" w:rsidR="006D112B" w:rsidRPr="001204F2" w:rsidRDefault="006D112B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  <w:r w:rsidRPr="001204F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DAE4DBA" wp14:editId="5CFD255E">
            <wp:simplePos x="0" y="0"/>
            <wp:positionH relativeFrom="column">
              <wp:posOffset>3933190</wp:posOffset>
            </wp:positionH>
            <wp:positionV relativeFrom="paragraph">
              <wp:posOffset>115570</wp:posOffset>
            </wp:positionV>
            <wp:extent cx="2076450" cy="9747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4F2">
        <w:rPr>
          <w:rFonts w:ascii="Arial" w:hAnsi="Arial" w:cs="Arial"/>
          <w:i/>
          <w:sz w:val="20"/>
          <w:szCs w:val="20"/>
        </w:rPr>
        <w:t xml:space="preserve">         </w:t>
      </w:r>
    </w:p>
    <w:p w14:paraId="598F02A3" w14:textId="5E650EEA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65FA0FD5" w14:textId="453E3CA4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7FA92662" w14:textId="17327065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050E90A9" w14:textId="1AD05F31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46E08C54" w14:textId="2F744ED4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1C00EC77" w14:textId="77777777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0A22192B" w14:textId="02320D0F" w:rsidR="00A733D6" w:rsidRPr="001204F2" w:rsidRDefault="006D112B" w:rsidP="006D112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204F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(pieczęć instytucji)</w:t>
      </w:r>
      <w:r w:rsidRPr="001204F2">
        <w:rPr>
          <w:rFonts w:ascii="Arial" w:hAnsi="Arial" w:cs="Arial"/>
          <w:i/>
          <w:iCs/>
          <w:sz w:val="20"/>
          <w:szCs w:val="20"/>
        </w:rPr>
        <w:t xml:space="preserve">         </w:t>
      </w:r>
    </w:p>
    <w:p w14:paraId="28BA85DF" w14:textId="449B052B" w:rsidR="006D112B" w:rsidRPr="001204F2" w:rsidRDefault="006D112B" w:rsidP="006D112B">
      <w:pPr>
        <w:spacing w:line="360" w:lineRule="auto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i/>
          <w:iCs/>
          <w:sz w:val="20"/>
          <w:szCs w:val="20"/>
        </w:rPr>
        <w:t xml:space="preserve">              </w:t>
      </w:r>
    </w:p>
    <w:p w14:paraId="16AE7F26" w14:textId="77777777" w:rsidR="006D112B" w:rsidRPr="001204F2" w:rsidRDefault="006D112B" w:rsidP="006D112B">
      <w:pPr>
        <w:spacing w:line="360" w:lineRule="auto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b/>
          <w:sz w:val="20"/>
          <w:szCs w:val="20"/>
          <w:u w:val="single"/>
        </w:rPr>
        <w:t>NAZWA INSTYTUCJI:</w:t>
      </w:r>
      <w:r w:rsidRPr="001204F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…………………………………………………………………………………………………………….……</w:t>
      </w:r>
    </w:p>
    <w:p w14:paraId="3F50A50E" w14:textId="77777777" w:rsidR="006D112B" w:rsidRPr="001204F2" w:rsidRDefault="006D112B" w:rsidP="006D1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sz w:val="20"/>
          <w:szCs w:val="20"/>
        </w:rPr>
        <w:t>ULICA:…………………………………..…………… .NR DOMU/LOKALU……………………………</w:t>
      </w:r>
    </w:p>
    <w:p w14:paraId="13D8D22C" w14:textId="0F772574" w:rsidR="006D112B" w:rsidRPr="001204F2" w:rsidRDefault="006D112B" w:rsidP="006D1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sz w:val="20"/>
          <w:szCs w:val="20"/>
        </w:rPr>
        <w:t>KOD POCZTOWY: ………………………… MIEJSCOWOŚĆ: ……………………………………………</w:t>
      </w:r>
    </w:p>
    <w:p w14:paraId="68E48CD5" w14:textId="67B9493B" w:rsidR="00A733D6" w:rsidRPr="001204F2" w:rsidRDefault="00A733D6" w:rsidP="006D1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sz w:val="20"/>
          <w:szCs w:val="20"/>
        </w:rPr>
        <w:t>OSOBA DO KONTAKTU:……………………………………………………………………………………</w:t>
      </w:r>
    </w:p>
    <w:p w14:paraId="230872DF" w14:textId="746150E5" w:rsidR="006D112B" w:rsidRPr="001204F2" w:rsidRDefault="006D112B" w:rsidP="006D112B">
      <w:pPr>
        <w:spacing w:line="360" w:lineRule="auto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sz w:val="20"/>
          <w:szCs w:val="20"/>
        </w:rPr>
        <w:t>TELEFON:…………………………………………...EMAIL:…………………………………………………..</w:t>
      </w:r>
    </w:p>
    <w:p w14:paraId="162B972D" w14:textId="77777777" w:rsidR="006D112B" w:rsidRPr="001204F2" w:rsidRDefault="006D112B" w:rsidP="006D112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536990" w14:textId="77777777" w:rsidR="006D112B" w:rsidRPr="001204F2" w:rsidRDefault="006D112B" w:rsidP="006D112B">
      <w:pPr>
        <w:jc w:val="right"/>
        <w:rPr>
          <w:rFonts w:ascii="Arial" w:hAnsi="Arial" w:cs="Arial"/>
        </w:rPr>
      </w:pPr>
    </w:p>
    <w:p w14:paraId="18056ABB" w14:textId="77777777" w:rsidR="006D112B" w:rsidRPr="001204F2" w:rsidRDefault="006D112B" w:rsidP="006D112B">
      <w:pPr>
        <w:rPr>
          <w:rFonts w:ascii="Arial" w:hAnsi="Arial" w:cs="Arial"/>
        </w:rPr>
      </w:pPr>
    </w:p>
    <w:p w14:paraId="778DB97B" w14:textId="77777777" w:rsidR="006D112B" w:rsidRPr="001204F2" w:rsidRDefault="006D112B" w:rsidP="006D112B">
      <w:pPr>
        <w:jc w:val="right"/>
        <w:rPr>
          <w:rFonts w:ascii="Arial" w:hAnsi="Arial" w:cs="Arial"/>
        </w:rPr>
      </w:pPr>
    </w:p>
    <w:p w14:paraId="0A9A23E5" w14:textId="77777777" w:rsidR="006D112B" w:rsidRPr="001204F2" w:rsidRDefault="006D112B" w:rsidP="006D112B">
      <w:pPr>
        <w:jc w:val="right"/>
        <w:rPr>
          <w:rFonts w:ascii="Arial" w:hAnsi="Arial" w:cs="Arial"/>
        </w:rPr>
      </w:pPr>
    </w:p>
    <w:p w14:paraId="565FC28F" w14:textId="77777777" w:rsidR="006D112B" w:rsidRPr="001204F2" w:rsidRDefault="006D112B" w:rsidP="006D112B">
      <w:pPr>
        <w:jc w:val="right"/>
        <w:rPr>
          <w:rFonts w:ascii="Arial" w:hAnsi="Arial" w:cs="Arial"/>
        </w:rPr>
      </w:pPr>
    </w:p>
    <w:p w14:paraId="48007096" w14:textId="77777777" w:rsidR="00A733D6" w:rsidRPr="001204F2" w:rsidRDefault="006D112B" w:rsidP="006D112B">
      <w:pPr>
        <w:jc w:val="both"/>
        <w:rPr>
          <w:rFonts w:ascii="Arial" w:hAnsi="Arial" w:cs="Arial"/>
        </w:rPr>
      </w:pPr>
      <w:r w:rsidRPr="001204F2">
        <w:rPr>
          <w:rFonts w:ascii="Arial" w:hAnsi="Arial" w:cs="Arial"/>
        </w:rPr>
        <w:t>……………………..</w:t>
      </w:r>
    </w:p>
    <w:p w14:paraId="0F8FD056" w14:textId="10B84A29" w:rsidR="00A733D6" w:rsidRPr="001204F2" w:rsidRDefault="00A733D6" w:rsidP="006D112B">
      <w:pPr>
        <w:jc w:val="both"/>
        <w:rPr>
          <w:rFonts w:ascii="Arial" w:hAnsi="Arial" w:cs="Arial"/>
        </w:rPr>
      </w:pPr>
      <w:r w:rsidRPr="001204F2">
        <w:rPr>
          <w:rFonts w:ascii="Arial" w:hAnsi="Arial" w:cs="Arial"/>
          <w:sz w:val="16"/>
          <w:szCs w:val="16"/>
        </w:rPr>
        <w:t xml:space="preserve">                    (DATA)</w:t>
      </w:r>
      <w:r w:rsidR="006D112B" w:rsidRPr="001204F2">
        <w:rPr>
          <w:rFonts w:ascii="Arial" w:hAnsi="Arial" w:cs="Arial"/>
        </w:rPr>
        <w:tab/>
      </w:r>
    </w:p>
    <w:p w14:paraId="1490BB89" w14:textId="4404D8B3" w:rsidR="00A733D6" w:rsidRPr="001204F2" w:rsidRDefault="00A733D6" w:rsidP="001204F2">
      <w:pPr>
        <w:jc w:val="right"/>
        <w:rPr>
          <w:rFonts w:ascii="Arial" w:hAnsi="Arial" w:cs="Arial"/>
        </w:rPr>
      </w:pPr>
      <w:r w:rsidRPr="001204F2">
        <w:rPr>
          <w:rFonts w:ascii="Arial" w:hAnsi="Arial" w:cs="Arial"/>
        </w:rPr>
        <w:tab/>
      </w:r>
      <w:r w:rsidRPr="001204F2">
        <w:rPr>
          <w:rFonts w:ascii="Arial" w:hAnsi="Arial" w:cs="Arial"/>
        </w:rPr>
        <w:tab/>
        <w:t xml:space="preserve">                                                                                          ………………………………………</w:t>
      </w:r>
    </w:p>
    <w:p w14:paraId="32B7D4E5" w14:textId="294D5322" w:rsidR="00A733D6" w:rsidRPr="001204F2" w:rsidRDefault="006D112B" w:rsidP="001204F2">
      <w:pPr>
        <w:jc w:val="right"/>
        <w:rPr>
          <w:rFonts w:ascii="Arial" w:hAnsi="Arial" w:cs="Arial"/>
          <w:i/>
          <w:sz w:val="16"/>
          <w:szCs w:val="16"/>
        </w:rPr>
      </w:pPr>
      <w:r w:rsidRPr="001204F2">
        <w:rPr>
          <w:rFonts w:ascii="Arial" w:hAnsi="Arial" w:cs="Arial"/>
        </w:rPr>
        <w:tab/>
      </w:r>
      <w:r w:rsidRPr="001204F2">
        <w:rPr>
          <w:rFonts w:ascii="Arial" w:hAnsi="Arial" w:cs="Arial"/>
        </w:rPr>
        <w:tab/>
      </w:r>
    </w:p>
    <w:p w14:paraId="516F3313" w14:textId="552BA8B4" w:rsidR="006D112B" w:rsidRPr="001204F2" w:rsidRDefault="006D112B" w:rsidP="006D112B">
      <w:pPr>
        <w:ind w:left="4248" w:hanging="4248"/>
        <w:jc w:val="center"/>
        <w:rPr>
          <w:rFonts w:ascii="Arial" w:hAnsi="Arial" w:cs="Arial"/>
          <w:i/>
          <w:sz w:val="16"/>
          <w:szCs w:val="16"/>
        </w:rPr>
      </w:pPr>
      <w:r w:rsidRPr="001204F2">
        <w:rPr>
          <w:rFonts w:ascii="Arial" w:hAnsi="Arial" w:cs="Arial"/>
          <w:i/>
          <w:sz w:val="16"/>
          <w:szCs w:val="16"/>
        </w:rPr>
        <w:tab/>
      </w:r>
      <w:r w:rsidRPr="001204F2">
        <w:rPr>
          <w:rFonts w:ascii="Arial" w:hAnsi="Arial" w:cs="Arial"/>
          <w:i/>
          <w:sz w:val="16"/>
          <w:szCs w:val="16"/>
        </w:rPr>
        <w:tab/>
      </w:r>
      <w:r w:rsidRPr="001204F2">
        <w:rPr>
          <w:rFonts w:ascii="Arial" w:hAnsi="Arial" w:cs="Arial"/>
          <w:i/>
          <w:sz w:val="16"/>
          <w:szCs w:val="16"/>
        </w:rPr>
        <w:tab/>
        <w:t>(czytelny podpis</w:t>
      </w:r>
      <w:r w:rsidR="00A733D6" w:rsidRPr="001204F2">
        <w:rPr>
          <w:rFonts w:ascii="Arial" w:hAnsi="Arial" w:cs="Arial"/>
          <w:i/>
          <w:sz w:val="16"/>
          <w:szCs w:val="16"/>
        </w:rPr>
        <w:t xml:space="preserve"> </w:t>
      </w:r>
      <w:r w:rsidRPr="001204F2">
        <w:rPr>
          <w:rFonts w:ascii="Arial" w:hAnsi="Arial" w:cs="Arial"/>
          <w:i/>
          <w:sz w:val="16"/>
          <w:szCs w:val="16"/>
        </w:rPr>
        <w:t>)</w:t>
      </w:r>
    </w:p>
    <w:p w14:paraId="78E0FAE8" w14:textId="4A3B5A2A" w:rsidR="006D112B" w:rsidRDefault="006D112B" w:rsidP="001204F2">
      <w:pPr>
        <w:rPr>
          <w:i/>
          <w:sz w:val="16"/>
          <w:szCs w:val="16"/>
        </w:rPr>
      </w:pPr>
    </w:p>
    <w:p w14:paraId="61FECF27" w14:textId="075DF977" w:rsidR="004E0891" w:rsidRDefault="004E0891" w:rsidP="001204F2">
      <w:pPr>
        <w:rPr>
          <w:i/>
          <w:sz w:val="16"/>
          <w:szCs w:val="16"/>
        </w:rPr>
      </w:pPr>
    </w:p>
    <w:p w14:paraId="3B380C18" w14:textId="7034C198" w:rsidR="004E0891" w:rsidRDefault="004E0891" w:rsidP="001204F2">
      <w:pPr>
        <w:rPr>
          <w:i/>
          <w:sz w:val="16"/>
          <w:szCs w:val="16"/>
        </w:rPr>
      </w:pPr>
    </w:p>
    <w:p w14:paraId="32F3CBFF" w14:textId="4DE5BF24" w:rsidR="004E0891" w:rsidRDefault="004E0891" w:rsidP="001204F2">
      <w:pPr>
        <w:rPr>
          <w:i/>
          <w:sz w:val="16"/>
          <w:szCs w:val="16"/>
        </w:rPr>
      </w:pPr>
    </w:p>
    <w:p w14:paraId="01E2A930" w14:textId="6F81597F" w:rsidR="004E0891" w:rsidRDefault="004E0891" w:rsidP="001204F2">
      <w:pPr>
        <w:rPr>
          <w:i/>
          <w:sz w:val="16"/>
          <w:szCs w:val="16"/>
        </w:rPr>
      </w:pPr>
    </w:p>
    <w:p w14:paraId="50534CC8" w14:textId="26B577F0" w:rsidR="004E0891" w:rsidRDefault="004E0891" w:rsidP="001204F2">
      <w:pPr>
        <w:rPr>
          <w:i/>
          <w:sz w:val="16"/>
          <w:szCs w:val="16"/>
        </w:rPr>
      </w:pPr>
    </w:p>
    <w:p w14:paraId="1AC6FF84" w14:textId="5F452FD0" w:rsidR="004E0891" w:rsidRDefault="004E0891" w:rsidP="001204F2">
      <w:pPr>
        <w:rPr>
          <w:i/>
          <w:sz w:val="16"/>
          <w:szCs w:val="16"/>
        </w:rPr>
      </w:pPr>
    </w:p>
    <w:p w14:paraId="7C4815A0" w14:textId="77777777" w:rsidR="004E0891" w:rsidRDefault="004E0891" w:rsidP="001204F2">
      <w:pPr>
        <w:rPr>
          <w:i/>
          <w:sz w:val="16"/>
          <w:szCs w:val="16"/>
        </w:rPr>
      </w:pPr>
    </w:p>
    <w:p w14:paraId="6A069189" w14:textId="7DEB69F9" w:rsidR="006D112B" w:rsidRDefault="006D112B" w:rsidP="006D112B">
      <w:pPr>
        <w:rPr>
          <w:sz w:val="22"/>
          <w:szCs w:val="22"/>
        </w:rPr>
      </w:pPr>
    </w:p>
    <w:p w14:paraId="78C33D56" w14:textId="77777777" w:rsidR="004E0891" w:rsidRDefault="004E0891" w:rsidP="004E0891">
      <w:pPr>
        <w:jc w:val="center"/>
        <w:rPr>
          <w:rFonts w:ascii="Arial" w:hAnsi="Arial" w:cs="Arial"/>
          <w:sz w:val="20"/>
          <w:szCs w:val="20"/>
        </w:rPr>
      </w:pPr>
      <w:r>
        <w:rPr>
          <w:rFonts w:cs="Arial"/>
          <w:b/>
        </w:rPr>
        <w:t>OŚWIADCZENIE UCZESTNIKA PROJEKTU</w:t>
      </w:r>
    </w:p>
    <w:p w14:paraId="75150ED7" w14:textId="77777777" w:rsidR="004E0891" w:rsidRDefault="004E0891" w:rsidP="004E0891">
      <w:pPr>
        <w:jc w:val="center"/>
        <w:rPr>
          <w:rFonts w:cs="Arial"/>
        </w:rPr>
      </w:pPr>
    </w:p>
    <w:p w14:paraId="43E73F06" w14:textId="77777777" w:rsidR="004E0891" w:rsidRDefault="004E0891" w:rsidP="004E0891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196998D5" w14:textId="77777777" w:rsidR="004E0891" w:rsidRDefault="004E0891" w:rsidP="004E0891">
      <w:pPr>
        <w:jc w:val="center"/>
        <w:rPr>
          <w:rFonts w:cs="Arial"/>
          <w:b/>
          <w:sz w:val="20"/>
          <w:szCs w:val="20"/>
        </w:rPr>
      </w:pPr>
    </w:p>
    <w:p w14:paraId="0318DA15" w14:textId="77777777" w:rsidR="004E0891" w:rsidRDefault="004E0891" w:rsidP="004E0891">
      <w:pPr>
        <w:numPr>
          <w:ilvl w:val="6"/>
          <w:numId w:val="3"/>
        </w:numPr>
        <w:tabs>
          <w:tab w:val="left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Uczestnicy projektów dofinansowanych </w:t>
      </w:r>
      <w:r>
        <w:rPr>
          <w:b/>
          <w:sz w:val="20"/>
        </w:rPr>
        <w:t xml:space="preserve">z </w:t>
      </w:r>
      <w:r>
        <w:rPr>
          <w:rFonts w:cs="Arial"/>
          <w:b/>
          <w:sz w:val="20"/>
          <w:szCs w:val="20"/>
        </w:rPr>
        <w:t>Europejskiego Funduszu Społecznego w ramach Regionalnego Programu Operacyjnego Województwa Lubelskiego 2014-2020,</w:t>
      </w:r>
    </w:p>
    <w:p w14:paraId="6B72FBAB" w14:textId="77777777" w:rsidR="004E0891" w:rsidRDefault="004E0891" w:rsidP="004E0891">
      <w:pPr>
        <w:numPr>
          <w:ilvl w:val="6"/>
          <w:numId w:val="3"/>
        </w:numPr>
        <w:tabs>
          <w:tab w:val="left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Centralny  system teleinformatyczny wspierający realizację programów operacyjnych.</w:t>
      </w:r>
    </w:p>
    <w:p w14:paraId="352DB720" w14:textId="77777777" w:rsidR="004E0891" w:rsidRDefault="004E0891" w:rsidP="004E0891">
      <w:pPr>
        <w:spacing w:after="60" w:line="264" w:lineRule="auto"/>
        <w:ind w:left="284"/>
        <w:jc w:val="both"/>
        <w:rPr>
          <w:rFonts w:cs="Arial"/>
          <w:b/>
          <w:sz w:val="20"/>
          <w:szCs w:val="20"/>
        </w:rPr>
      </w:pPr>
    </w:p>
    <w:p w14:paraId="35D715AD" w14:textId="28833109" w:rsidR="004E0891" w:rsidRDefault="004E0891" w:rsidP="004E0891">
      <w:pPr>
        <w:numPr>
          <w:ilvl w:val="0"/>
          <w:numId w:val="4"/>
        </w:numPr>
        <w:ind w:left="426" w:hanging="426"/>
        <w:jc w:val="both"/>
      </w:pPr>
      <w:r>
        <w:rPr>
          <w:rFonts w:cs="Arial"/>
          <w:b/>
          <w:sz w:val="20"/>
          <w:szCs w:val="20"/>
        </w:rPr>
        <w:t xml:space="preserve">W związku z przystąpieniem do projektu pn. </w:t>
      </w:r>
      <w:r>
        <w:rPr>
          <w:rFonts w:cs="Arial"/>
          <w:b/>
          <w:i/>
          <w:iCs/>
          <w:sz w:val="20"/>
          <w:szCs w:val="20"/>
        </w:rPr>
        <w:t xml:space="preserve">Ekonomia Społeczna – Drogowskaz Rozwoju Społecznego II  </w:t>
      </w:r>
      <w:r>
        <w:rPr>
          <w:rFonts w:cs="Arial"/>
          <w:b/>
          <w:sz w:val="20"/>
          <w:szCs w:val="20"/>
        </w:rPr>
        <w:t>oświadczam, że przyjmuję do wiadomości, iż:</w:t>
      </w:r>
    </w:p>
    <w:p w14:paraId="17675987" w14:textId="77777777" w:rsidR="004E0891" w:rsidRDefault="004E0891" w:rsidP="004E0891">
      <w:pPr>
        <w:ind w:left="426"/>
        <w:jc w:val="both"/>
        <w:rPr>
          <w:rFonts w:cs="Arial"/>
          <w:b/>
          <w:sz w:val="20"/>
          <w:szCs w:val="20"/>
        </w:rPr>
      </w:pPr>
    </w:p>
    <w:p w14:paraId="72E2550D" w14:textId="77777777" w:rsidR="004E0891" w:rsidRDefault="004E0891" w:rsidP="004E0891">
      <w:pPr>
        <w:numPr>
          <w:ilvl w:val="0"/>
          <w:numId w:val="5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moich danych osobowych jest odpowiednio: </w:t>
      </w:r>
    </w:p>
    <w:p w14:paraId="6FE5B8B9" w14:textId="77777777" w:rsidR="004E0891" w:rsidRDefault="004E0891" w:rsidP="004E0891">
      <w:pPr>
        <w:numPr>
          <w:ilvl w:val="1"/>
          <w:numId w:val="5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Województwo Lubelskie z siedzibą przy ul. Artura Grottgera 4, 20-029 Lublin dla zbioru nr 1.</w:t>
      </w:r>
    </w:p>
    <w:p w14:paraId="5AEC8BB7" w14:textId="77777777" w:rsidR="004E0891" w:rsidRDefault="004E0891" w:rsidP="004E0891">
      <w:pPr>
        <w:numPr>
          <w:ilvl w:val="1"/>
          <w:numId w:val="5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Minister właściwy do spraw rozwoju regionalnego z siedzibą przy ul. Wspólnej 2/4, 00-926 Warszawa dla zbioru nr 2.</w:t>
      </w:r>
    </w:p>
    <w:p w14:paraId="3FB8C4B8" w14:textId="77777777" w:rsidR="004E0891" w:rsidRDefault="004E0891" w:rsidP="004E0891">
      <w:pPr>
        <w:numPr>
          <w:ilvl w:val="0"/>
          <w:numId w:val="5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2E5FAD7F" w14:textId="77777777" w:rsidR="004E0891" w:rsidRDefault="004E0891" w:rsidP="004E0891">
      <w:pPr>
        <w:numPr>
          <w:ilvl w:val="1"/>
          <w:numId w:val="5"/>
        </w:num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278FB522" w14:textId="77777777" w:rsidR="004E0891" w:rsidRDefault="004E0891" w:rsidP="004E0891">
      <w:pPr>
        <w:numPr>
          <w:ilvl w:val="1"/>
          <w:numId w:val="5"/>
        </w:num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 w14:paraId="4F24A494" w14:textId="77777777" w:rsidR="004E0891" w:rsidRDefault="004E0891" w:rsidP="004E0891">
      <w:pPr>
        <w:numPr>
          <w:ilvl w:val="1"/>
          <w:numId w:val="5"/>
        </w:num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2018 r., poz. 1431),</w:t>
      </w:r>
    </w:p>
    <w:p w14:paraId="4BCAA9B1" w14:textId="77777777" w:rsidR="004E0891" w:rsidRDefault="004E0891" w:rsidP="004E0891">
      <w:pPr>
        <w:numPr>
          <w:ilvl w:val="1"/>
          <w:numId w:val="5"/>
        </w:num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8DCC2AB" w14:textId="77777777" w:rsidR="004E0891" w:rsidRDefault="004E0891" w:rsidP="004E0891">
      <w:pPr>
        <w:numPr>
          <w:ilvl w:val="0"/>
          <w:numId w:val="5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Moje dane osobowe będą przetwarzane wyłącznie w celu: </w:t>
      </w:r>
    </w:p>
    <w:p w14:paraId="0824EC05" w14:textId="77777777" w:rsidR="004E0891" w:rsidRDefault="004E0891" w:rsidP="004E0891">
      <w:pPr>
        <w:numPr>
          <w:ilvl w:val="1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0B7F43C0" w14:textId="77777777" w:rsidR="004E0891" w:rsidRDefault="004E0891" w:rsidP="004E0891">
      <w:pPr>
        <w:numPr>
          <w:ilvl w:val="1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2C56DE9D" w14:textId="77777777" w:rsidR="004E0891" w:rsidRDefault="004E0891" w:rsidP="004E0891">
      <w:pPr>
        <w:numPr>
          <w:ilvl w:val="0"/>
          <w:numId w:val="5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Moje dane osobowe zostały powierzone do przetwarzania:</w:t>
      </w:r>
    </w:p>
    <w:p w14:paraId="1BA6F9EA" w14:textId="3E7582D5" w:rsidR="004E0891" w:rsidRDefault="004E0891" w:rsidP="004E0891">
      <w:pPr>
        <w:numPr>
          <w:ilvl w:val="1"/>
          <w:numId w:val="5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Instytucji Pośredniczącej RPO WL 2014-2020, której funkcję pełni Regionalny Ośrodek Polityki Społecznej w Lublinie z siedziba w Lublinie przy ul. Diamentowej 2, 20-447 Lublin.</w:t>
      </w:r>
    </w:p>
    <w:p w14:paraId="6FCE476B" w14:textId="363C9BE3" w:rsidR="004E0891" w:rsidRDefault="004E0891" w:rsidP="004E0891">
      <w:pPr>
        <w:numPr>
          <w:ilvl w:val="1"/>
          <w:numId w:val="5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Beneficjentowi/</w:t>
      </w:r>
      <w:r w:rsidRPr="002E7391">
        <w:rPr>
          <w:rFonts w:cs="Arial"/>
          <w:sz w:val="20"/>
          <w:szCs w:val="20"/>
        </w:rPr>
        <w:t>partnerom</w:t>
      </w:r>
      <w:r>
        <w:rPr>
          <w:rFonts w:cs="Arial"/>
          <w:sz w:val="20"/>
          <w:szCs w:val="20"/>
        </w:rPr>
        <w:t xml:space="preserve"> realizującymi projekt -</w:t>
      </w:r>
      <w:r>
        <w:rPr>
          <w:rFonts w:cs="Arial"/>
        </w:rPr>
        <w:t xml:space="preserve"> </w:t>
      </w:r>
      <w:r w:rsidR="002E7391">
        <w:rPr>
          <w:rFonts w:cs="Arial"/>
          <w:sz w:val="20"/>
          <w:szCs w:val="20"/>
        </w:rPr>
        <w:t xml:space="preserve">……………………..( nazwa i adres beneficjenta oraz ewentualnych partnerów), </w:t>
      </w:r>
    </w:p>
    <w:p w14:paraId="5796C3AA" w14:textId="77777777" w:rsidR="004E0891" w:rsidRDefault="004E0891" w:rsidP="004E0891">
      <w:pPr>
        <w:numPr>
          <w:ilvl w:val="1"/>
          <w:numId w:val="5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podmiotom, które na zlecenie beneficjenta uczestniczą w realizacji projektu - ……………………… (nazwa i adres ww. podmiotów)</w:t>
      </w:r>
      <w:r>
        <w:rPr>
          <w:rStyle w:val="Zakotwiczenieprzypisudolnego"/>
          <w:rFonts w:cs="Arial"/>
          <w:sz w:val="20"/>
          <w:szCs w:val="20"/>
        </w:rPr>
        <w:footnoteReference w:id="1"/>
      </w:r>
      <w:r>
        <w:rPr>
          <w:rFonts w:cs="Arial"/>
          <w:sz w:val="20"/>
          <w:szCs w:val="20"/>
        </w:rPr>
        <w:t>.</w:t>
      </w:r>
    </w:p>
    <w:p w14:paraId="4DDD2AE5" w14:textId="77777777" w:rsidR="004E0891" w:rsidRDefault="004E0891" w:rsidP="004E0891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RPO WL 2014-2020, Instytucji Pośredniczącej lub beneficjenta.</w:t>
      </w:r>
    </w:p>
    <w:p w14:paraId="38C380BD" w14:textId="77777777" w:rsidR="004E0891" w:rsidRDefault="004E0891" w:rsidP="004E0891">
      <w:pPr>
        <w:suppressAutoHyphens/>
        <w:spacing w:after="120"/>
        <w:jc w:val="both"/>
        <w:rPr>
          <w:rFonts w:cs="Arial"/>
          <w:sz w:val="20"/>
          <w:szCs w:val="20"/>
        </w:rPr>
      </w:pPr>
    </w:p>
    <w:p w14:paraId="3F2E9B91" w14:textId="04328143" w:rsidR="004E0891" w:rsidRDefault="004E0891" w:rsidP="004E0891">
      <w:pPr>
        <w:numPr>
          <w:ilvl w:val="0"/>
          <w:numId w:val="5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 realizacją zadań wynikających z art. 50 ust. 3a i 3c ustawy z dnia 13 października 1998 r. o systemie ubezpieczeń społecznych (Dz. U. z 20</w:t>
      </w:r>
      <w:r w:rsidR="002E7391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r. poz. </w:t>
      </w:r>
      <w:r w:rsidR="002E7391">
        <w:rPr>
          <w:rFonts w:cs="Arial"/>
          <w:sz w:val="20"/>
          <w:szCs w:val="20"/>
        </w:rPr>
        <w:t>266</w:t>
      </w:r>
      <w:r>
        <w:rPr>
          <w:rFonts w:cs="Arial"/>
          <w:sz w:val="20"/>
          <w:szCs w:val="20"/>
        </w:rPr>
        <w:t>, z późn. zm.).</w:t>
      </w:r>
    </w:p>
    <w:p w14:paraId="7A12D965" w14:textId="77777777" w:rsidR="004E0891" w:rsidRDefault="004E0891" w:rsidP="004E0891">
      <w:pPr>
        <w:suppressAutoHyphens/>
        <w:spacing w:before="120"/>
        <w:ind w:left="425"/>
        <w:jc w:val="both"/>
        <w:rPr>
          <w:rFonts w:cs="Arial"/>
          <w:sz w:val="20"/>
          <w:szCs w:val="20"/>
        </w:rPr>
      </w:pPr>
    </w:p>
    <w:p w14:paraId="402B0216" w14:textId="77777777" w:rsidR="004E0891" w:rsidRDefault="004E0891" w:rsidP="004E0891">
      <w:pPr>
        <w:numPr>
          <w:ilvl w:val="0"/>
          <w:numId w:val="5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4CFBCC59" w14:textId="77777777" w:rsidR="004E0891" w:rsidRDefault="004E0891" w:rsidP="004E0891">
      <w:pPr>
        <w:numPr>
          <w:ilvl w:val="0"/>
          <w:numId w:val="5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72DB61AC" w14:textId="77777777" w:rsidR="004E0891" w:rsidRDefault="004E0891" w:rsidP="004E0891">
      <w:pPr>
        <w:numPr>
          <w:ilvl w:val="0"/>
          <w:numId w:val="5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>
        <w:rPr>
          <w:rStyle w:val="Zakotwiczenieprzypisudolnego"/>
          <w:rFonts w:cs="Arial"/>
          <w:sz w:val="20"/>
          <w:szCs w:val="20"/>
        </w:rPr>
        <w:footnoteReference w:id="2"/>
      </w:r>
    </w:p>
    <w:p w14:paraId="653F008A" w14:textId="77777777" w:rsidR="004E0891" w:rsidRDefault="004E0891" w:rsidP="004E0891">
      <w:pPr>
        <w:numPr>
          <w:ilvl w:val="0"/>
          <w:numId w:val="5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Moje dane osobowe będą przetwarzane w Centralnym systemie teleinformatycznym SL2014 zgodnie z Wytycznymi w zakresie warunków gromadzenia i przekazywania danych w postaci elektronicznej na lata 2014-2020.</w:t>
      </w:r>
    </w:p>
    <w:p w14:paraId="3D048E1E" w14:textId="77777777" w:rsidR="004E0891" w:rsidRDefault="004E0891" w:rsidP="004E0891">
      <w:pPr>
        <w:numPr>
          <w:ilvl w:val="0"/>
          <w:numId w:val="5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Moje dane osobowe będą przechowywane do czasu rozliczenia Regionalnego Programu Operacyjnego Województwa Lubelskiego 2014 -2020</w:t>
      </w:r>
      <w:r>
        <w:rPr>
          <w:rFonts w:cs="Arial"/>
          <w:sz w:val="20"/>
          <w:szCs w:val="20"/>
          <w:lang w:eastAsia="en-US"/>
        </w:rPr>
        <w:t>oraz zakończenia archiwizowania dokumentacji.</w:t>
      </w:r>
    </w:p>
    <w:p w14:paraId="72CCE285" w14:textId="3BAD314F" w:rsidR="004E0891" w:rsidRDefault="004E0891" w:rsidP="004E0891">
      <w:pPr>
        <w:numPr>
          <w:ilvl w:val="0"/>
          <w:numId w:val="5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Mogę skontaktować się z Inspektorem Ochrony Danych wysyłając wiadomość na adres</w:t>
      </w:r>
      <w:r w:rsidR="002E7391">
        <w:rPr>
          <w:rFonts w:cs="Arial"/>
          <w:sz w:val="20"/>
          <w:szCs w:val="20"/>
        </w:rPr>
        <w:t xml:space="preserve"> e-mail</w:t>
      </w:r>
      <w:r>
        <w:rPr>
          <w:rFonts w:cs="Arial"/>
          <w:sz w:val="20"/>
          <w:szCs w:val="20"/>
        </w:rPr>
        <w:t xml:space="preserve">: </w:t>
      </w:r>
      <w:hyperlink r:id="rId10" w:history="1">
        <w:r w:rsidR="002E7391" w:rsidRPr="00571206">
          <w:rPr>
            <w:rStyle w:val="Hipercze"/>
            <w:rFonts w:cs="Arial"/>
            <w:sz w:val="20"/>
            <w:szCs w:val="20"/>
          </w:rPr>
          <w:t>iod@lubelskie.pl</w:t>
        </w:r>
      </w:hyperlink>
      <w:r w:rsidR="002E7391">
        <w:rPr>
          <w:rFonts w:cs="Arial"/>
          <w:sz w:val="20"/>
          <w:szCs w:val="20"/>
        </w:rPr>
        <w:t xml:space="preserve">( IOD w Urzędzie Marszałkowskim Województwa Lubelskiego) lub </w:t>
      </w:r>
      <w:hyperlink r:id="rId11" w:history="1">
        <w:r w:rsidR="002E7391" w:rsidRPr="00571206">
          <w:rPr>
            <w:rStyle w:val="Hipercze"/>
            <w:rFonts w:cs="Arial"/>
            <w:sz w:val="20"/>
            <w:szCs w:val="20"/>
          </w:rPr>
          <w:t>iod@mfipr.gov.pl</w:t>
        </w:r>
      </w:hyperlink>
      <w:r w:rsidR="002E7391">
        <w:rPr>
          <w:rFonts w:cs="Arial"/>
          <w:sz w:val="20"/>
          <w:szCs w:val="20"/>
        </w:rPr>
        <w:t xml:space="preserve"> (IOD w Ministerstwie Funduszy i Polityki Regionalnej),</w:t>
      </w:r>
    </w:p>
    <w:p w14:paraId="391B0F6A" w14:textId="77777777" w:rsidR="004E0891" w:rsidRDefault="004E0891" w:rsidP="004E0891">
      <w:pPr>
        <w:numPr>
          <w:ilvl w:val="0"/>
          <w:numId w:val="5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Mam prawo do wniesienia skargi do organu nadzorczego, którym jest Prezes Urzędu Ochrony Danych Osobowych.</w:t>
      </w:r>
    </w:p>
    <w:p w14:paraId="5E2B1C2A" w14:textId="77777777" w:rsidR="004E0891" w:rsidRDefault="004E0891" w:rsidP="004E0891">
      <w:pPr>
        <w:numPr>
          <w:ilvl w:val="0"/>
          <w:numId w:val="5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Mam prawo dostępu do treści swoich danych.</w:t>
      </w:r>
    </w:p>
    <w:p w14:paraId="36E45C1D" w14:textId="77777777" w:rsidR="004E0891" w:rsidRDefault="004E0891" w:rsidP="004E0891">
      <w:pPr>
        <w:numPr>
          <w:ilvl w:val="0"/>
          <w:numId w:val="5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  <w:lang w:eastAsia="en-US"/>
        </w:rPr>
        <w:t>Mam prawo żądania sprostowania swoich danych lub żądania ograniczenia ich przetwarzania</w:t>
      </w:r>
      <w:r>
        <w:rPr>
          <w:rFonts w:cs="Arial"/>
          <w:sz w:val="20"/>
          <w:szCs w:val="20"/>
        </w:rPr>
        <w:t>.</w:t>
      </w:r>
    </w:p>
    <w:p w14:paraId="71AE8ABE" w14:textId="77777777" w:rsidR="004E0891" w:rsidRDefault="004E0891" w:rsidP="004E0891">
      <w:pPr>
        <w:numPr>
          <w:ilvl w:val="0"/>
          <w:numId w:val="5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Mam obowiązek zaktualizować moje dane teleadresowe w przypadku, gdy ulegną one zmianie przed zakończeniem udziału w projekcie.</w:t>
      </w:r>
    </w:p>
    <w:p w14:paraId="500D7C6E" w14:textId="77777777" w:rsidR="004E0891" w:rsidRDefault="004E0891" w:rsidP="004E0891">
      <w:pPr>
        <w:suppressAutoHyphens/>
        <w:spacing w:before="120"/>
        <w:ind w:left="425"/>
        <w:jc w:val="both"/>
        <w:rPr>
          <w:rFonts w:cs="Arial"/>
          <w:sz w:val="20"/>
          <w:szCs w:val="20"/>
        </w:rPr>
      </w:pPr>
    </w:p>
    <w:p w14:paraId="306B66E5" w14:textId="77777777" w:rsidR="004E0891" w:rsidRDefault="004E0891" w:rsidP="004E0891">
      <w:pPr>
        <w:numPr>
          <w:ilvl w:val="0"/>
          <w:numId w:val="5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14:paraId="23573E5A" w14:textId="77777777" w:rsidR="004E0891" w:rsidRDefault="004E0891" w:rsidP="004E0891">
      <w:pPr>
        <w:pStyle w:val="Akapitzlist"/>
        <w:rPr>
          <w:rFonts w:cs="Arial"/>
          <w:sz w:val="20"/>
          <w:lang w:eastAsia="en-US"/>
        </w:rPr>
      </w:pPr>
    </w:p>
    <w:p w14:paraId="64FFD065" w14:textId="77777777" w:rsidR="004E0891" w:rsidRDefault="004E0891" w:rsidP="004E0891">
      <w:pPr>
        <w:numPr>
          <w:ilvl w:val="0"/>
          <w:numId w:val="5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Moje dane osobowe nie będą poddawane zautomatyzowanemu podejmowaniu decyzji.</w:t>
      </w:r>
    </w:p>
    <w:p w14:paraId="44EA9A64" w14:textId="77777777" w:rsidR="004E0891" w:rsidRDefault="004E0891" w:rsidP="004E0891">
      <w:pPr>
        <w:jc w:val="both"/>
        <w:outlineLvl w:val="6"/>
        <w:rPr>
          <w:rFonts w:cs="Arial"/>
          <w:sz w:val="20"/>
          <w:szCs w:val="20"/>
          <w:lang w:eastAsia="en-US"/>
        </w:rPr>
      </w:pPr>
    </w:p>
    <w:p w14:paraId="7731D726" w14:textId="77777777" w:rsidR="004E0891" w:rsidRDefault="004E0891" w:rsidP="004E0891">
      <w:pPr>
        <w:numPr>
          <w:ilvl w:val="0"/>
          <w:numId w:val="4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Uwagi dotyczące formularza zgłoszeniowego uczestnika projektu i przetwarzania szczególnych kategorii danych osobowych:</w:t>
      </w:r>
    </w:p>
    <w:p w14:paraId="4E17D16D" w14:textId="77777777" w:rsidR="004E0891" w:rsidRDefault="004E0891" w:rsidP="004E089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cs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cs="Arial"/>
          <w:sz w:val="20"/>
          <w:szCs w:val="20"/>
        </w:rPr>
        <w:t>.</w:t>
      </w:r>
    </w:p>
    <w:p w14:paraId="02CA2FEC" w14:textId="77777777" w:rsidR="004E0891" w:rsidRDefault="004E0891" w:rsidP="004E089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Osoba zgłaszająca się do projektu może odmówić podania szczególnych kategorii danych osobowych w zakresie:</w:t>
      </w:r>
    </w:p>
    <w:p w14:paraId="219D24BD" w14:textId="77777777" w:rsidR="004E0891" w:rsidRDefault="004E0891" w:rsidP="004E0891">
      <w:pPr>
        <w:numPr>
          <w:ilvl w:val="1"/>
          <w:numId w:val="6"/>
        </w:numPr>
        <w:tabs>
          <w:tab w:val="left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Osoba należąca do mniejszości narodowej lub etnicznej, migrant, osoba obcego pochodzenia</w:t>
      </w:r>
    </w:p>
    <w:p w14:paraId="24971C63" w14:textId="77777777" w:rsidR="004E0891" w:rsidRDefault="004E0891" w:rsidP="004E0891">
      <w:pPr>
        <w:numPr>
          <w:ilvl w:val="1"/>
          <w:numId w:val="6"/>
        </w:numPr>
        <w:tabs>
          <w:tab w:val="left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Osoba z niepełnosprawnościami </w:t>
      </w:r>
    </w:p>
    <w:p w14:paraId="5428D582" w14:textId="77777777" w:rsidR="004E0891" w:rsidRDefault="004E0891" w:rsidP="004E0891">
      <w:pPr>
        <w:numPr>
          <w:ilvl w:val="1"/>
          <w:numId w:val="6"/>
        </w:numPr>
        <w:tabs>
          <w:tab w:val="left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Osoba w innej niekorzystnej sytuacji społecznej</w:t>
      </w:r>
    </w:p>
    <w:p w14:paraId="3D93CA5F" w14:textId="77777777" w:rsidR="004E0891" w:rsidRDefault="004E0891" w:rsidP="004E089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Niekompletność danych w ww. zakresie nie oznacza niekwalifikowalności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14:paraId="69C778CC" w14:textId="77777777" w:rsidR="004E0891" w:rsidRDefault="004E0891" w:rsidP="004E0891">
      <w:pPr>
        <w:jc w:val="both"/>
        <w:outlineLvl w:val="6"/>
        <w:rPr>
          <w:rFonts w:cs="Arial"/>
          <w:sz w:val="20"/>
          <w:szCs w:val="20"/>
          <w:lang w:eastAsia="en-US"/>
        </w:rPr>
      </w:pPr>
    </w:p>
    <w:p w14:paraId="24722598" w14:textId="77777777" w:rsidR="004E0891" w:rsidRDefault="004E0891" w:rsidP="004E0891">
      <w:pPr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eastAsia="en-US"/>
        </w:rPr>
        <w:t xml:space="preserve">III. </w:t>
      </w:r>
      <w:r>
        <w:rPr>
          <w:rFonts w:cs="Arial"/>
          <w:b/>
          <w:sz w:val="20"/>
          <w:szCs w:val="20"/>
        </w:rPr>
        <w:t>Oświadczenie dotyczące szczególnych kategorii danych osobowych: (należy zaznaczyć właściwe pole w ramach każdego punktu)</w:t>
      </w:r>
    </w:p>
    <w:p w14:paraId="4A18F8E2" w14:textId="77777777" w:rsidR="004E0891" w:rsidRDefault="004E0891" w:rsidP="004E0891">
      <w:pPr>
        <w:ind w:left="357"/>
        <w:jc w:val="both"/>
        <w:rPr>
          <w:rFonts w:cs="Arial"/>
          <w:b/>
          <w:sz w:val="20"/>
          <w:szCs w:val="20"/>
        </w:rPr>
      </w:pPr>
    </w:p>
    <w:p w14:paraId="3B10C693" w14:textId="77777777" w:rsidR="004E0891" w:rsidRDefault="004E0891" w:rsidP="004E089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Czy należysz do mniejszości narodowej lub etnicznej, jesteś migrantem lub osobą obcego pochodzenia?</w:t>
      </w:r>
    </w:p>
    <w:p w14:paraId="0D9ED264" w14:textId="77777777" w:rsidR="004E0891" w:rsidRDefault="004E0891" w:rsidP="004E089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0FA09C4" w14:textId="77777777" w:rsidR="004E0891" w:rsidRDefault="004E0891" w:rsidP="004E0891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Odmawiam podania informacji</w:t>
      </w:r>
    </w:p>
    <w:p w14:paraId="335569F6" w14:textId="77777777" w:rsidR="004E0891" w:rsidRDefault="004E0891" w:rsidP="004E089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ECEE053" w14:textId="77777777" w:rsidR="004E0891" w:rsidRDefault="004E0891" w:rsidP="004E089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Czy jesteś osobą z niepełnosprawnościami?</w:t>
      </w:r>
    </w:p>
    <w:p w14:paraId="1180C7D1" w14:textId="77777777" w:rsidR="004E0891" w:rsidRDefault="004E0891" w:rsidP="004E089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147E538D" w14:textId="77777777" w:rsidR="004E0891" w:rsidRDefault="004E0891" w:rsidP="004E0891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Odmawiam podania informacji</w:t>
      </w:r>
    </w:p>
    <w:p w14:paraId="4D580BA8" w14:textId="77777777" w:rsidR="004E0891" w:rsidRDefault="004E0891" w:rsidP="004E089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45C41827" w14:textId="77777777" w:rsidR="004E0891" w:rsidRDefault="004E0891" w:rsidP="004E089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Czy jesteś osobą w innej niekorzystnej sytuacji społecznej niż wymienione powyżej w punktach 1 i 2 (może to być np. bezdomność, wykluczenie z dostępu do mieszkań, pochodzenie z obszarów wiejskich, wykształcenie poniżej podstawowego pomimo wieku typowego dla ukończenia szkoły podstawowej lub inne cechy powodujące wykluczenie społeczne)?</w:t>
      </w:r>
    </w:p>
    <w:p w14:paraId="0EDF6E22" w14:textId="77777777" w:rsidR="004E0891" w:rsidRDefault="004E0891" w:rsidP="004E089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C90B949" w14:textId="77777777" w:rsidR="004E0891" w:rsidRDefault="004E0891" w:rsidP="004E0891">
      <w:pPr>
        <w:ind w:left="357"/>
        <w:jc w:val="both"/>
      </w:pP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Nie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Odmawiam podania informacji</w:t>
      </w:r>
    </w:p>
    <w:p w14:paraId="4721026E" w14:textId="77777777" w:rsidR="004E0891" w:rsidRDefault="004E0891" w:rsidP="004E089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86718CA" w14:textId="77777777" w:rsidR="004E0891" w:rsidRDefault="004E0891" w:rsidP="004E089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062EEDA1" w14:textId="77777777" w:rsidR="004E0891" w:rsidRDefault="004E0891" w:rsidP="004E089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15EF0B6" w14:textId="77777777" w:rsidR="004E0891" w:rsidRDefault="004E0891" w:rsidP="004E0891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141"/>
        <w:gridCol w:w="4929"/>
      </w:tblGrid>
      <w:tr w:rsidR="004E0891" w14:paraId="1EA57E91" w14:textId="77777777" w:rsidTr="00F1523D">
        <w:tc>
          <w:tcPr>
            <w:tcW w:w="4141" w:type="dxa"/>
            <w:shd w:val="clear" w:color="auto" w:fill="auto"/>
          </w:tcPr>
          <w:p w14:paraId="42454AF0" w14:textId="77777777" w:rsidR="004E0891" w:rsidRDefault="004E0891" w:rsidP="00F152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28" w:type="dxa"/>
            <w:shd w:val="clear" w:color="auto" w:fill="auto"/>
          </w:tcPr>
          <w:p w14:paraId="7758A456" w14:textId="77777777" w:rsidR="004E0891" w:rsidRDefault="004E0891" w:rsidP="00F152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4E0891" w14:paraId="158E37E0" w14:textId="77777777" w:rsidTr="00F1523D">
        <w:tc>
          <w:tcPr>
            <w:tcW w:w="4141" w:type="dxa"/>
            <w:shd w:val="clear" w:color="auto" w:fill="auto"/>
          </w:tcPr>
          <w:p w14:paraId="4DF535F3" w14:textId="77777777" w:rsidR="004E0891" w:rsidRDefault="004E0891" w:rsidP="00F1523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28" w:type="dxa"/>
            <w:shd w:val="clear" w:color="auto" w:fill="auto"/>
          </w:tcPr>
          <w:p w14:paraId="53238ABC" w14:textId="77777777" w:rsidR="004E0891" w:rsidRDefault="004E0891" w:rsidP="00F1523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0C023D3B" w14:textId="77777777" w:rsidR="004E0891" w:rsidRDefault="004E0891" w:rsidP="004E0891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  <w:bookmarkStart w:id="0" w:name="_Hlk515339130"/>
      <w:bookmarkEnd w:id="0"/>
    </w:p>
    <w:p w14:paraId="4CF3C465" w14:textId="77777777" w:rsidR="004E0891" w:rsidRDefault="004E0891" w:rsidP="004E0891"/>
    <w:p w14:paraId="4B4D719D" w14:textId="77777777" w:rsidR="004E0891" w:rsidRDefault="004E0891" w:rsidP="006D112B">
      <w:pPr>
        <w:rPr>
          <w:sz w:val="22"/>
          <w:szCs w:val="22"/>
        </w:rPr>
      </w:pPr>
    </w:p>
    <w:sectPr w:rsidR="004E0891" w:rsidSect="00230CBF">
      <w:headerReference w:type="even" r:id="rId12"/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74FF" w14:textId="77777777" w:rsidR="0000645A" w:rsidRDefault="0000645A" w:rsidP="004B5A86">
      <w:r>
        <w:separator/>
      </w:r>
    </w:p>
  </w:endnote>
  <w:endnote w:type="continuationSeparator" w:id="0">
    <w:p w14:paraId="160087D3" w14:textId="77777777" w:rsidR="0000645A" w:rsidRDefault="0000645A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5169" w14:textId="77777777" w:rsidR="00155E50" w:rsidRPr="00155E50" w:rsidRDefault="000B4C62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8E1C1F" wp14:editId="6CD9B776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2B3137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7717" w14:textId="77777777" w:rsidR="0000645A" w:rsidRDefault="0000645A" w:rsidP="004B5A86">
      <w:r>
        <w:separator/>
      </w:r>
    </w:p>
  </w:footnote>
  <w:footnote w:type="continuationSeparator" w:id="0">
    <w:p w14:paraId="15A4D738" w14:textId="77777777" w:rsidR="0000645A" w:rsidRDefault="0000645A" w:rsidP="004B5A86">
      <w:r>
        <w:continuationSeparator/>
      </w:r>
    </w:p>
  </w:footnote>
  <w:footnote w:id="1">
    <w:p w14:paraId="3EC226DD" w14:textId="77777777" w:rsidR="004E0891" w:rsidRDefault="004E0891" w:rsidP="004E0891">
      <w:pPr>
        <w:pStyle w:val="Stopka"/>
        <w:tabs>
          <w:tab w:val="right" w:pos="0"/>
        </w:tabs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14:paraId="3959D3C3" w14:textId="77777777" w:rsidR="004E0891" w:rsidRDefault="004E0891" w:rsidP="004E089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8C66" w14:textId="77777777" w:rsidR="00A63D5D" w:rsidRDefault="000B4C62">
    <w:pPr>
      <w:pStyle w:val="Nagwek"/>
    </w:pPr>
    <w:r>
      <w:rPr>
        <w:noProof/>
      </w:rPr>
      <w:drawing>
        <wp:inline distT="0" distB="0" distL="0" distR="0" wp14:anchorId="3F04C22C" wp14:editId="3499F6B0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FF0E" w14:textId="77777777" w:rsidR="004B5A86" w:rsidRDefault="000B4C62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11999C93" wp14:editId="4D1876B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E3B"/>
    <w:multiLevelType w:val="multilevel"/>
    <w:tmpl w:val="ECCAAF8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26512F"/>
    <w:multiLevelType w:val="multilevel"/>
    <w:tmpl w:val="930CC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287D"/>
    <w:multiLevelType w:val="hybridMultilevel"/>
    <w:tmpl w:val="CA548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F28AD"/>
    <w:multiLevelType w:val="multilevel"/>
    <w:tmpl w:val="812275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D60A3"/>
    <w:multiLevelType w:val="multilevel"/>
    <w:tmpl w:val="4BA4683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CEB6511"/>
    <w:multiLevelType w:val="hybridMultilevel"/>
    <w:tmpl w:val="51E40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54E3F"/>
    <w:multiLevelType w:val="multilevel"/>
    <w:tmpl w:val="2D44F3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2B"/>
    <w:rsid w:val="00001B1B"/>
    <w:rsid w:val="0000645A"/>
    <w:rsid w:val="000B4C62"/>
    <w:rsid w:val="000C72DA"/>
    <w:rsid w:val="001204F2"/>
    <w:rsid w:val="00155E50"/>
    <w:rsid w:val="001A5C47"/>
    <w:rsid w:val="00200703"/>
    <w:rsid w:val="00206F7F"/>
    <w:rsid w:val="00230CBF"/>
    <w:rsid w:val="00263B1C"/>
    <w:rsid w:val="002B3137"/>
    <w:rsid w:val="002E7391"/>
    <w:rsid w:val="002F12A4"/>
    <w:rsid w:val="003330BA"/>
    <w:rsid w:val="00371966"/>
    <w:rsid w:val="0045077A"/>
    <w:rsid w:val="0049401B"/>
    <w:rsid w:val="004B48F9"/>
    <w:rsid w:val="004B5A86"/>
    <w:rsid w:val="004C2C71"/>
    <w:rsid w:val="004E0891"/>
    <w:rsid w:val="00501803"/>
    <w:rsid w:val="00544A0E"/>
    <w:rsid w:val="00554DAB"/>
    <w:rsid w:val="0056306F"/>
    <w:rsid w:val="005D707E"/>
    <w:rsid w:val="006D112B"/>
    <w:rsid w:val="00882958"/>
    <w:rsid w:val="00884A1E"/>
    <w:rsid w:val="008A60F4"/>
    <w:rsid w:val="009140F2"/>
    <w:rsid w:val="00A63D5D"/>
    <w:rsid w:val="00A733D6"/>
    <w:rsid w:val="00B155EF"/>
    <w:rsid w:val="00BA3536"/>
    <w:rsid w:val="00BF10FD"/>
    <w:rsid w:val="00C8250C"/>
    <w:rsid w:val="00CF437F"/>
    <w:rsid w:val="00D2348A"/>
    <w:rsid w:val="00D844DD"/>
    <w:rsid w:val="00DD1E45"/>
    <w:rsid w:val="00E34A5B"/>
    <w:rsid w:val="00E9340B"/>
    <w:rsid w:val="00EE08F5"/>
    <w:rsid w:val="00EE663F"/>
    <w:rsid w:val="00E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65653"/>
  <w15:docId w15:val="{1DF9FBEC-6AF9-4E77-94E3-00F1F601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Pogrubienie">
    <w:name w:val="Strong"/>
    <w:qFormat/>
    <w:rsid w:val="006D112B"/>
    <w:rPr>
      <w:b/>
      <w:bCs/>
    </w:rPr>
  </w:style>
  <w:style w:type="character" w:styleId="Odwoanieprzypisudolnego">
    <w:name w:val="footnote reference"/>
    <w:uiPriority w:val="99"/>
    <w:qFormat/>
    <w:rsid w:val="004E0891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qFormat/>
    <w:locked/>
    <w:rsid w:val="004E0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4E089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E0891"/>
  </w:style>
  <w:style w:type="character" w:customStyle="1" w:styleId="TekstprzypisudolnegoZnak">
    <w:name w:val="Tekst przypisu dolnego Znak"/>
    <w:basedOn w:val="Domylnaczcionkaakapitu"/>
    <w:link w:val="Tekstprzypisudolnego"/>
    <w:rsid w:val="004E0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chudzik.rops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ops@lubelski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fipr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lubelski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druk_pion_cz-b</Template>
  <TotalTime>56</TotalTime>
  <Pages>4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Ewa Chudzik</cp:lastModifiedBy>
  <cp:revision>10</cp:revision>
  <cp:lastPrinted>2021-05-24T07:59:00Z</cp:lastPrinted>
  <dcterms:created xsi:type="dcterms:W3CDTF">2021-05-24T07:30:00Z</dcterms:created>
  <dcterms:modified xsi:type="dcterms:W3CDTF">2021-05-26T08:04:00Z</dcterms:modified>
</cp:coreProperties>
</file>