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555A" w14:textId="77777777" w:rsidR="005A5AF7" w:rsidRDefault="005A5AF7" w:rsidP="005A5AF7">
      <w:pPr>
        <w:spacing w:after="17" w:line="259" w:lineRule="auto"/>
        <w:ind w:left="612" w:firstLine="0"/>
        <w:jc w:val="left"/>
        <w:rPr>
          <w:b/>
          <w:sz w:val="20"/>
        </w:rPr>
      </w:pPr>
    </w:p>
    <w:p w14:paraId="7F4AFE48" w14:textId="77777777" w:rsidR="005A5AF7" w:rsidRDefault="005A5AF7" w:rsidP="005A5AF7">
      <w:pPr>
        <w:spacing w:after="17" w:line="259" w:lineRule="auto"/>
        <w:ind w:left="612" w:firstLine="0"/>
        <w:jc w:val="left"/>
        <w:rPr>
          <w:b/>
          <w:sz w:val="20"/>
        </w:rPr>
      </w:pPr>
    </w:p>
    <w:p w14:paraId="7E089871" w14:textId="7C590CBF" w:rsidR="005A5AF7" w:rsidRDefault="005A5AF7" w:rsidP="005A5AF7">
      <w:pPr>
        <w:spacing w:after="17" w:line="259" w:lineRule="auto"/>
        <w:ind w:left="612" w:firstLine="0"/>
        <w:jc w:val="left"/>
      </w:pPr>
      <w:r>
        <w:rPr>
          <w:b/>
          <w:sz w:val="20"/>
        </w:rPr>
        <w:t xml:space="preserve">Załącznik nr 2 – </w:t>
      </w:r>
      <w:r>
        <w:rPr>
          <w:sz w:val="20"/>
        </w:rPr>
        <w:t xml:space="preserve">do zasad przyznawania Znaku Ekonomii Społecznej </w:t>
      </w:r>
    </w:p>
    <w:p w14:paraId="2ACD169F" w14:textId="77777777" w:rsidR="005A5AF7" w:rsidRDefault="005A5AF7" w:rsidP="005A5AF7">
      <w:pPr>
        <w:spacing w:after="0" w:line="259" w:lineRule="auto"/>
        <w:ind w:left="612" w:firstLine="0"/>
        <w:jc w:val="left"/>
      </w:pPr>
      <w:r>
        <w:t xml:space="preserve"> </w:t>
      </w:r>
    </w:p>
    <w:p w14:paraId="18E99713" w14:textId="77777777" w:rsidR="005A5AF7" w:rsidRDefault="005A5AF7" w:rsidP="005A5AF7">
      <w:pPr>
        <w:pStyle w:val="Nagwek1"/>
      </w:pPr>
      <w:r>
        <w:t xml:space="preserve">REGULAMIN PRAC </w:t>
      </w:r>
    </w:p>
    <w:p w14:paraId="5455680D" w14:textId="77777777" w:rsidR="005A5AF7" w:rsidRDefault="005A5AF7" w:rsidP="005A5AF7">
      <w:pPr>
        <w:spacing w:after="0" w:line="259" w:lineRule="auto"/>
        <w:ind w:left="2616" w:firstLine="0"/>
        <w:jc w:val="left"/>
      </w:pPr>
      <w:r>
        <w:rPr>
          <w:b/>
        </w:rPr>
        <w:t xml:space="preserve">LUBELSKIEJ KAPITUŁY CERTYFIKUJĄCEJ </w:t>
      </w:r>
    </w:p>
    <w:p w14:paraId="6B85A4BE" w14:textId="77777777" w:rsidR="005A5AF7" w:rsidRDefault="005A5AF7" w:rsidP="005A5AF7">
      <w:pPr>
        <w:spacing w:after="0" w:line="259" w:lineRule="auto"/>
        <w:ind w:left="673" w:firstLine="0"/>
        <w:jc w:val="center"/>
      </w:pPr>
      <w:r>
        <w:t xml:space="preserve"> </w:t>
      </w:r>
    </w:p>
    <w:p w14:paraId="010E0E0E" w14:textId="77777777" w:rsidR="005A5AF7" w:rsidRDefault="005A5AF7" w:rsidP="005A5AF7">
      <w:pPr>
        <w:spacing w:after="0"/>
        <w:ind w:left="1343" w:right="722" w:hanging="10"/>
        <w:jc w:val="center"/>
      </w:pPr>
      <w:r>
        <w:t xml:space="preserve">         §1 </w:t>
      </w:r>
    </w:p>
    <w:p w14:paraId="133DDA79" w14:textId="77777777" w:rsidR="005A5AF7" w:rsidRDefault="005A5AF7" w:rsidP="005A5AF7">
      <w:pPr>
        <w:numPr>
          <w:ilvl w:val="0"/>
          <w:numId w:val="1"/>
        </w:numPr>
      </w:pPr>
      <w:r>
        <w:t xml:space="preserve">W skład Kapituły wchodzą członkowie Regionalnego Komitetu Rozwoju Ekonomii Społecznej w województwie lubelskim powołanego Uchwałą Zarządu </w:t>
      </w:r>
    </w:p>
    <w:p w14:paraId="46F30DF4" w14:textId="77777777" w:rsidR="005A5AF7" w:rsidRDefault="005A5AF7" w:rsidP="005A5AF7">
      <w:pPr>
        <w:ind w:left="1606" w:firstLine="0"/>
      </w:pPr>
      <w:r>
        <w:t xml:space="preserve">Województwa Lubelskiego, którzy wyrazili chęć udziału w Kapitule. </w:t>
      </w:r>
    </w:p>
    <w:p w14:paraId="756B1F3E" w14:textId="77777777" w:rsidR="005A5AF7" w:rsidRDefault="005A5AF7" w:rsidP="005A5AF7">
      <w:pPr>
        <w:numPr>
          <w:ilvl w:val="0"/>
          <w:numId w:val="1"/>
        </w:numPr>
      </w:pPr>
      <w:r>
        <w:t xml:space="preserve">Każdy z członków Kapituły może zrezygnować z funkcji poprzez złożenie pisemnego oświadczenia o rezygnacji. </w:t>
      </w:r>
    </w:p>
    <w:p w14:paraId="299A8EB4" w14:textId="77777777" w:rsidR="005A5AF7" w:rsidRDefault="005A5AF7" w:rsidP="005A5AF7">
      <w:pPr>
        <w:numPr>
          <w:ilvl w:val="0"/>
          <w:numId w:val="1"/>
        </w:numPr>
      </w:pPr>
      <w:r>
        <w:t xml:space="preserve">Przewodniczącym Kapituły jest osoba wybrana z członków Kapituły Certyfikującej na podstawie głosowania Kapituły. </w:t>
      </w:r>
    </w:p>
    <w:p w14:paraId="29614890" w14:textId="77777777" w:rsidR="005A5AF7" w:rsidRDefault="005A5AF7" w:rsidP="005A5AF7">
      <w:pPr>
        <w:spacing w:after="0"/>
        <w:ind w:left="1343" w:hanging="10"/>
        <w:jc w:val="center"/>
      </w:pPr>
      <w:r>
        <w:t xml:space="preserve">§2 </w:t>
      </w:r>
    </w:p>
    <w:p w14:paraId="1429867F" w14:textId="77777777" w:rsidR="005A5AF7" w:rsidRDefault="005A5AF7" w:rsidP="005A5AF7">
      <w:pPr>
        <w:numPr>
          <w:ilvl w:val="0"/>
          <w:numId w:val="2"/>
        </w:numPr>
        <w:ind w:hanging="286"/>
      </w:pPr>
      <w:r>
        <w:t xml:space="preserve">Zebrania Kapituły odbywać się będą w zależności od potrzeb w miejscu ustalonym   przez Kapitułę. </w:t>
      </w:r>
    </w:p>
    <w:p w14:paraId="181962DF" w14:textId="77777777" w:rsidR="005A5AF7" w:rsidRDefault="005A5AF7" w:rsidP="005A5AF7">
      <w:pPr>
        <w:numPr>
          <w:ilvl w:val="0"/>
          <w:numId w:val="2"/>
        </w:numPr>
        <w:spacing w:after="0"/>
        <w:ind w:hanging="286"/>
      </w:pPr>
      <w:r>
        <w:t xml:space="preserve">Posiedzenia nadzwyczajne odbywają się na podstawie wniosku Przewodniczącego lub Wiceprzewodniczącego Kapituły lub co najmniej  ⅓ członków Kapituły. </w:t>
      </w:r>
    </w:p>
    <w:p w14:paraId="20F2C959" w14:textId="77777777" w:rsidR="005A5AF7" w:rsidRDefault="005A5AF7" w:rsidP="005A5AF7">
      <w:pPr>
        <w:numPr>
          <w:ilvl w:val="0"/>
          <w:numId w:val="2"/>
        </w:numPr>
        <w:ind w:hanging="286"/>
      </w:pPr>
      <w:r>
        <w:t xml:space="preserve">Pierwsze posiedzenie Kapituły zwołuje Dyrektor Regionalnego Ośrodka Polityki  Społecznej w Lublinie (Instytucji Certyfikującej). </w:t>
      </w:r>
    </w:p>
    <w:p w14:paraId="1D2327FC" w14:textId="77777777" w:rsidR="005A5AF7" w:rsidRDefault="005A5AF7" w:rsidP="005A5AF7">
      <w:pPr>
        <w:numPr>
          <w:ilvl w:val="0"/>
          <w:numId w:val="2"/>
        </w:numPr>
        <w:ind w:hanging="286"/>
      </w:pPr>
      <w:r>
        <w:t xml:space="preserve">Obrady prowadzi Przewodniczący lub Wiceprzewodniczący  Kapituły a w razie ich nieobecności wyznaczony przez Przewodniczącego członek Kapituły. Do jego obowiązków należy zwoływanie posiedzeń Kapituły za pośrednictwem </w:t>
      </w:r>
    </w:p>
    <w:p w14:paraId="68C1C16A" w14:textId="77777777" w:rsidR="005A5AF7" w:rsidRDefault="005A5AF7" w:rsidP="005A5AF7">
      <w:pPr>
        <w:ind w:left="1606" w:firstLine="0"/>
      </w:pPr>
      <w:r>
        <w:t xml:space="preserve">Regionalnego Ośrodka Polityki Społecznej w Lublinie.  </w:t>
      </w:r>
    </w:p>
    <w:p w14:paraId="6C25FBA9" w14:textId="77777777" w:rsidR="005A5AF7" w:rsidRDefault="005A5AF7" w:rsidP="005A5AF7">
      <w:pPr>
        <w:numPr>
          <w:ilvl w:val="0"/>
          <w:numId w:val="2"/>
        </w:numPr>
        <w:ind w:hanging="286"/>
      </w:pPr>
      <w:r>
        <w:t xml:space="preserve">W posiedzeniu Kapituły mogą uczestniczyć jako głos doradczy osoby zaproszone </w:t>
      </w:r>
    </w:p>
    <w:p w14:paraId="083481C7" w14:textId="77777777" w:rsidR="005A5AF7" w:rsidRDefault="005A5AF7" w:rsidP="005A5AF7">
      <w:pPr>
        <w:ind w:left="1606" w:firstLine="0"/>
      </w:pPr>
      <w:r>
        <w:t xml:space="preserve">przez członków  Kapituły lub Instytucji Certyfikującej. </w:t>
      </w:r>
    </w:p>
    <w:p w14:paraId="61635AAD" w14:textId="77777777" w:rsidR="005A5AF7" w:rsidRDefault="005A5AF7" w:rsidP="005A5AF7">
      <w:pPr>
        <w:spacing w:after="14" w:line="259" w:lineRule="auto"/>
        <w:ind w:left="612" w:firstLine="0"/>
        <w:jc w:val="left"/>
      </w:pPr>
      <w:r>
        <w:t xml:space="preserve"> </w:t>
      </w:r>
    </w:p>
    <w:p w14:paraId="3B9A7F35" w14:textId="77777777" w:rsidR="005A5AF7" w:rsidRDefault="005A5AF7" w:rsidP="005A5AF7">
      <w:pPr>
        <w:spacing w:after="0"/>
        <w:ind w:left="1343" w:hanging="10"/>
        <w:jc w:val="center"/>
      </w:pPr>
      <w:r>
        <w:t xml:space="preserve">§3 </w:t>
      </w:r>
    </w:p>
    <w:p w14:paraId="310EDE5C" w14:textId="77777777" w:rsidR="005A5AF7" w:rsidRDefault="005A5AF7" w:rsidP="005A5AF7">
      <w:pPr>
        <w:numPr>
          <w:ilvl w:val="0"/>
          <w:numId w:val="3"/>
        </w:numPr>
      </w:pPr>
      <w:r>
        <w:t xml:space="preserve">Wszelkie decyzje Kapituły Certyfikującej w tym dotyczące przyznawania Znaku Promocyjnego „Zakup prospołeczny”  i zatwierdzania  warunków jego używania są podejmowane zwykłą większością głosów przy obecności min. 2/3 członków Kapituły Certyfikującej. </w:t>
      </w:r>
    </w:p>
    <w:p w14:paraId="22753B8D" w14:textId="77777777" w:rsidR="005A5AF7" w:rsidRDefault="005A5AF7" w:rsidP="005A5AF7">
      <w:pPr>
        <w:numPr>
          <w:ilvl w:val="0"/>
          <w:numId w:val="3"/>
        </w:numPr>
      </w:pPr>
      <w:r>
        <w:t xml:space="preserve">Głosowania członków Kapituły przeprowadzane są w trybie jawnym. Każdemu członkowi Kapituły przysługuje w głosowaniu jeden głos. </w:t>
      </w:r>
    </w:p>
    <w:p w14:paraId="067A58AF" w14:textId="77777777" w:rsidR="005A5AF7" w:rsidRDefault="005A5AF7" w:rsidP="005A5AF7">
      <w:pPr>
        <w:numPr>
          <w:ilvl w:val="0"/>
          <w:numId w:val="3"/>
        </w:numPr>
      </w:pPr>
      <w:r>
        <w:lastRenderedPageBreak/>
        <w:t xml:space="preserve">Uchwały Kapituły zapadają zwykłą większością głosów. W przypadku równej liczby głosów przeważa głos przewodniczącego Kapituły lub w razie jego nieobecności wiceprzewodniczącego. </w:t>
      </w:r>
    </w:p>
    <w:p w14:paraId="1EA8D77E" w14:textId="77777777" w:rsidR="005A5AF7" w:rsidRDefault="005A5AF7" w:rsidP="005A5AF7">
      <w:pPr>
        <w:numPr>
          <w:ilvl w:val="0"/>
          <w:numId w:val="3"/>
        </w:numPr>
      </w:pPr>
      <w:r>
        <w:t xml:space="preserve">W przypadku gdy obrady dotyczą podmiotów lub spraw związanych  z członkami Kapituły zobowiązani są oni do wyłączenia się z dyskusji  i głosowania.  </w:t>
      </w:r>
    </w:p>
    <w:p w14:paraId="51B6DD2A" w14:textId="77777777" w:rsidR="00155E50" w:rsidRPr="000B4C62" w:rsidRDefault="00155E50" w:rsidP="00D844DD">
      <w:pPr>
        <w:rPr>
          <w:rFonts w:cstheme="minorHAnsi"/>
          <w:b/>
          <w:bCs/>
        </w:rPr>
      </w:pPr>
    </w:p>
    <w:sectPr w:rsidR="00155E50" w:rsidRPr="000B4C62" w:rsidSect="00230CBF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27287" w14:textId="77777777" w:rsidR="00C03141" w:rsidRDefault="00C03141" w:rsidP="004B5A86">
      <w:pPr>
        <w:spacing w:after="0" w:line="240" w:lineRule="auto"/>
      </w:pPr>
      <w:r>
        <w:separator/>
      </w:r>
    </w:p>
  </w:endnote>
  <w:endnote w:type="continuationSeparator" w:id="0">
    <w:p w14:paraId="142DF314" w14:textId="77777777" w:rsidR="00C03141" w:rsidRDefault="00C03141" w:rsidP="004B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28BD4" w14:textId="77777777" w:rsidR="00155E50" w:rsidRPr="00155E50" w:rsidRDefault="000B4C62" w:rsidP="00884A1E">
    <w:pPr>
      <w:pStyle w:val="Stopka"/>
      <w:tabs>
        <w:tab w:val="clear" w:pos="4536"/>
        <w:tab w:val="clear" w:pos="9072"/>
      </w:tabs>
      <w:ind w:firstLine="9072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1F9D4D5" wp14:editId="0866BD88">
          <wp:simplePos x="0" y="0"/>
          <wp:positionH relativeFrom="margin">
            <wp:posOffset>-273050</wp:posOffset>
          </wp:positionH>
          <wp:positionV relativeFrom="margin">
            <wp:posOffset>8898890</wp:posOffset>
          </wp:positionV>
          <wp:extent cx="6299835" cy="62103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503858012"/>
        <w:docPartObj>
          <w:docPartGallery w:val="Page Numbers (Bottom of Page)"/>
          <w:docPartUnique/>
        </w:docPartObj>
      </w:sdtPr>
      <w:sdtEndPr/>
      <w:sdtContent>
        <w:r w:rsidR="00501803">
          <w:fldChar w:fldCharType="begin"/>
        </w:r>
        <w:r w:rsidR="00155E50">
          <w:instrText>PAGE   \* MERGEFORMAT</w:instrText>
        </w:r>
        <w:r w:rsidR="00501803">
          <w:fldChar w:fldCharType="separate"/>
        </w:r>
        <w:r w:rsidR="002B3137">
          <w:rPr>
            <w:noProof/>
          </w:rPr>
          <w:t>1</w:t>
        </w:r>
        <w:r w:rsidR="0050180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D7553" w14:textId="77777777" w:rsidR="00C03141" w:rsidRDefault="00C03141" w:rsidP="004B5A86">
      <w:pPr>
        <w:spacing w:after="0" w:line="240" w:lineRule="auto"/>
      </w:pPr>
      <w:r>
        <w:separator/>
      </w:r>
    </w:p>
  </w:footnote>
  <w:footnote w:type="continuationSeparator" w:id="0">
    <w:p w14:paraId="67903999" w14:textId="77777777" w:rsidR="00C03141" w:rsidRDefault="00C03141" w:rsidP="004B5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7231" w14:textId="77777777" w:rsidR="00A63D5D" w:rsidRDefault="000B4C62">
    <w:pPr>
      <w:pStyle w:val="Nagwek"/>
    </w:pPr>
    <w:r>
      <w:rPr>
        <w:noProof/>
      </w:rPr>
      <w:drawing>
        <wp:inline distT="0" distB="0" distL="0" distR="0" wp14:anchorId="56131B4A" wp14:editId="360ABAC7">
          <wp:extent cx="5753100" cy="790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AF06" w14:textId="77777777" w:rsidR="004B5A86" w:rsidRDefault="000B4C62" w:rsidP="00DD1E45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54AC366A" wp14:editId="6DB05D57">
          <wp:simplePos x="0" y="0"/>
          <wp:positionH relativeFrom="margin">
            <wp:posOffset>-270510</wp:posOffset>
          </wp:positionH>
          <wp:positionV relativeFrom="margin">
            <wp:posOffset>-670560</wp:posOffset>
          </wp:positionV>
          <wp:extent cx="6301105" cy="85471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E42F7"/>
    <w:multiLevelType w:val="hybridMultilevel"/>
    <w:tmpl w:val="70A61E7A"/>
    <w:lvl w:ilvl="0" w:tplc="7ED8B0BC">
      <w:start w:val="1"/>
      <w:numFmt w:val="decimal"/>
      <w:lvlText w:val="%1.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024188">
      <w:start w:val="1"/>
      <w:numFmt w:val="lowerLetter"/>
      <w:lvlText w:val="%2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C40714">
      <w:start w:val="1"/>
      <w:numFmt w:val="lowerRoman"/>
      <w:lvlText w:val="%3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267CF2">
      <w:start w:val="1"/>
      <w:numFmt w:val="decimal"/>
      <w:lvlText w:val="%4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B42E94">
      <w:start w:val="1"/>
      <w:numFmt w:val="lowerLetter"/>
      <w:lvlText w:val="%5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049074">
      <w:start w:val="1"/>
      <w:numFmt w:val="lowerRoman"/>
      <w:lvlText w:val="%6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42E1C0">
      <w:start w:val="1"/>
      <w:numFmt w:val="decimal"/>
      <w:lvlText w:val="%7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32D072">
      <w:start w:val="1"/>
      <w:numFmt w:val="lowerLetter"/>
      <w:lvlText w:val="%8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205FC0">
      <w:start w:val="1"/>
      <w:numFmt w:val="lowerRoman"/>
      <w:lvlText w:val="%9"/>
      <w:lvlJc w:val="left"/>
      <w:pPr>
        <w:ind w:left="7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0E799E"/>
    <w:multiLevelType w:val="hybridMultilevel"/>
    <w:tmpl w:val="C6D8CC70"/>
    <w:lvl w:ilvl="0" w:tplc="7506DA70">
      <w:start w:val="1"/>
      <w:numFmt w:val="decimal"/>
      <w:lvlText w:val="%1."/>
      <w:lvlJc w:val="left"/>
      <w:pPr>
        <w:ind w:left="1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6A0776">
      <w:start w:val="1"/>
      <w:numFmt w:val="lowerLetter"/>
      <w:lvlText w:val="%2"/>
      <w:lvlJc w:val="left"/>
      <w:pPr>
        <w:ind w:left="2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32EFB2">
      <w:start w:val="1"/>
      <w:numFmt w:val="lowerRoman"/>
      <w:lvlText w:val="%3"/>
      <w:lvlJc w:val="left"/>
      <w:pPr>
        <w:ind w:left="3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E41CFC">
      <w:start w:val="1"/>
      <w:numFmt w:val="decimal"/>
      <w:lvlText w:val="%4"/>
      <w:lvlJc w:val="left"/>
      <w:pPr>
        <w:ind w:left="3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DE7B78">
      <w:start w:val="1"/>
      <w:numFmt w:val="lowerLetter"/>
      <w:lvlText w:val="%5"/>
      <w:lvlJc w:val="left"/>
      <w:pPr>
        <w:ind w:left="4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721ACC">
      <w:start w:val="1"/>
      <w:numFmt w:val="lowerRoman"/>
      <w:lvlText w:val="%6"/>
      <w:lvlJc w:val="left"/>
      <w:pPr>
        <w:ind w:left="5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E81EDA">
      <w:start w:val="1"/>
      <w:numFmt w:val="decimal"/>
      <w:lvlText w:val="%7"/>
      <w:lvlJc w:val="left"/>
      <w:pPr>
        <w:ind w:left="6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BAED8A">
      <w:start w:val="1"/>
      <w:numFmt w:val="lowerLetter"/>
      <w:lvlText w:val="%8"/>
      <w:lvlJc w:val="left"/>
      <w:pPr>
        <w:ind w:left="6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A26CF6">
      <w:start w:val="1"/>
      <w:numFmt w:val="lowerRoman"/>
      <w:lvlText w:val="%9"/>
      <w:lvlJc w:val="left"/>
      <w:pPr>
        <w:ind w:left="7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3C472A"/>
    <w:multiLevelType w:val="hybridMultilevel"/>
    <w:tmpl w:val="AB0ED206"/>
    <w:lvl w:ilvl="0" w:tplc="E7CC2C6E">
      <w:start w:val="1"/>
      <w:numFmt w:val="decimal"/>
      <w:lvlText w:val="%1."/>
      <w:lvlJc w:val="left"/>
      <w:pPr>
        <w:ind w:left="1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283122">
      <w:start w:val="1"/>
      <w:numFmt w:val="lowerLetter"/>
      <w:lvlText w:val="%2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78B6F0">
      <w:start w:val="1"/>
      <w:numFmt w:val="lowerRoman"/>
      <w:lvlText w:val="%3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3E88C8">
      <w:start w:val="1"/>
      <w:numFmt w:val="decimal"/>
      <w:lvlText w:val="%4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5A19A6">
      <w:start w:val="1"/>
      <w:numFmt w:val="lowerLetter"/>
      <w:lvlText w:val="%5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4E476E">
      <w:start w:val="1"/>
      <w:numFmt w:val="lowerRoman"/>
      <w:lvlText w:val="%6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3E66D6">
      <w:start w:val="1"/>
      <w:numFmt w:val="decimal"/>
      <w:lvlText w:val="%7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EEED60">
      <w:start w:val="1"/>
      <w:numFmt w:val="lowerLetter"/>
      <w:lvlText w:val="%8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5EE770">
      <w:start w:val="1"/>
      <w:numFmt w:val="lowerRoman"/>
      <w:lvlText w:val="%9"/>
      <w:lvlJc w:val="left"/>
      <w:pPr>
        <w:ind w:left="7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F7"/>
    <w:rsid w:val="00001B1B"/>
    <w:rsid w:val="000B4C62"/>
    <w:rsid w:val="00155E50"/>
    <w:rsid w:val="001A5C47"/>
    <w:rsid w:val="00206F7F"/>
    <w:rsid w:val="00230CBF"/>
    <w:rsid w:val="002B3137"/>
    <w:rsid w:val="003330BA"/>
    <w:rsid w:val="00371966"/>
    <w:rsid w:val="004B5A86"/>
    <w:rsid w:val="004C2C71"/>
    <w:rsid w:val="00501803"/>
    <w:rsid w:val="00554DAB"/>
    <w:rsid w:val="0056306F"/>
    <w:rsid w:val="005A5AF7"/>
    <w:rsid w:val="005D707E"/>
    <w:rsid w:val="00882958"/>
    <w:rsid w:val="00884A1E"/>
    <w:rsid w:val="008A60F4"/>
    <w:rsid w:val="00A63D5D"/>
    <w:rsid w:val="00B155EF"/>
    <w:rsid w:val="00BF10FD"/>
    <w:rsid w:val="00C03141"/>
    <w:rsid w:val="00C8250C"/>
    <w:rsid w:val="00D2348A"/>
    <w:rsid w:val="00D844DD"/>
    <w:rsid w:val="00DD1E45"/>
    <w:rsid w:val="00E34A5B"/>
    <w:rsid w:val="00EE08F5"/>
    <w:rsid w:val="00EE663F"/>
    <w:rsid w:val="00E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65AE6"/>
  <w15:docId w15:val="{EA45100D-6ADB-4339-B6B9-EB906257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AF7"/>
    <w:pPr>
      <w:spacing w:after="13" w:line="269" w:lineRule="auto"/>
      <w:ind w:left="894" w:hanging="284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5A5AF7"/>
    <w:pPr>
      <w:keepNext/>
      <w:keepLines/>
      <w:spacing w:after="26"/>
      <w:ind w:left="61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A86"/>
  </w:style>
  <w:style w:type="paragraph" w:styleId="Stopka">
    <w:name w:val="footer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iPriority w:val="99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5A5AF7"/>
    <w:rPr>
      <w:rFonts w:ascii="Times New Roman" w:eastAsia="Times New Roman" w:hAnsi="Times New Roman" w:cs="Times New Roman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cz-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druk_pion_cz-b</Template>
  <TotalTime>1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Chudzik</dc:creator>
  <cp:lastModifiedBy>Ewa Chudzik</cp:lastModifiedBy>
  <cp:revision>1</cp:revision>
  <dcterms:created xsi:type="dcterms:W3CDTF">2021-07-23T07:15:00Z</dcterms:created>
  <dcterms:modified xsi:type="dcterms:W3CDTF">2021-07-23T07:16:00Z</dcterms:modified>
</cp:coreProperties>
</file>