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DED8" w14:textId="736AD80D" w:rsidR="006D112B" w:rsidRDefault="006D112B" w:rsidP="006D112B">
      <w:pPr>
        <w:jc w:val="center"/>
        <w:rPr>
          <w:rFonts w:ascii="Arial" w:hAnsi="Arial" w:cs="Arial"/>
          <w:b/>
          <w:sz w:val="22"/>
          <w:szCs w:val="22"/>
        </w:rPr>
      </w:pPr>
      <w:r w:rsidRPr="006C6204">
        <w:rPr>
          <w:rStyle w:val="Pogrubienie"/>
          <w:b w:val="0"/>
          <w:color w:val="000000"/>
          <w:sz w:val="22"/>
          <w:szCs w:val="22"/>
        </w:rPr>
        <w:t xml:space="preserve">  </w:t>
      </w:r>
      <w:r w:rsidRPr="001204F2">
        <w:rPr>
          <w:rFonts w:ascii="Arial" w:hAnsi="Arial" w:cs="Arial"/>
          <w:b/>
          <w:sz w:val="22"/>
          <w:szCs w:val="22"/>
        </w:rPr>
        <w:t>KARTA ZGŁOSZENIOWA</w:t>
      </w:r>
    </w:p>
    <w:p w14:paraId="64EF6BD2" w14:textId="77777777" w:rsidR="004B48F9" w:rsidRPr="001204F2" w:rsidRDefault="004B48F9" w:rsidP="006D112B">
      <w:pPr>
        <w:jc w:val="center"/>
        <w:rPr>
          <w:rFonts w:ascii="Arial" w:hAnsi="Arial" w:cs="Arial"/>
          <w:b/>
          <w:sz w:val="22"/>
          <w:szCs w:val="22"/>
        </w:rPr>
      </w:pPr>
    </w:p>
    <w:p w14:paraId="5AB9CB20" w14:textId="0973505B" w:rsidR="006D112B" w:rsidRPr="001204F2" w:rsidRDefault="00200703" w:rsidP="006D11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Bezpłatne wsparcie</w:t>
      </w:r>
      <w:r w:rsidR="006D112B" w:rsidRPr="001204F2">
        <w:rPr>
          <w:rFonts w:ascii="Arial" w:hAnsi="Arial" w:cs="Arial"/>
          <w:b/>
          <w:sz w:val="22"/>
          <w:szCs w:val="22"/>
        </w:rPr>
        <w:t xml:space="preserve"> dla JST</w:t>
      </w:r>
      <w:r w:rsidR="00A74C4C">
        <w:rPr>
          <w:rFonts w:ascii="Arial" w:hAnsi="Arial" w:cs="Arial"/>
          <w:b/>
          <w:sz w:val="22"/>
          <w:szCs w:val="22"/>
        </w:rPr>
        <w:t xml:space="preserve"> w</w:t>
      </w:r>
      <w:r w:rsidR="006D112B" w:rsidRPr="001204F2">
        <w:rPr>
          <w:rFonts w:ascii="Arial" w:hAnsi="Arial" w:cs="Arial"/>
          <w:b/>
          <w:sz w:val="22"/>
          <w:szCs w:val="22"/>
        </w:rPr>
        <w:t xml:space="preserve"> </w:t>
      </w:r>
      <w:r w:rsidR="001204F2" w:rsidRPr="001204F2">
        <w:rPr>
          <w:rFonts w:ascii="Arial" w:hAnsi="Arial" w:cs="Arial"/>
          <w:b/>
          <w:bCs/>
          <w:color w:val="000000"/>
          <w:sz w:val="22"/>
        </w:rPr>
        <w:t xml:space="preserve">zakresie </w:t>
      </w:r>
      <w:proofErr w:type="spellStart"/>
      <w:r w:rsidR="001204F2" w:rsidRPr="001204F2">
        <w:rPr>
          <w:rFonts w:ascii="Arial" w:hAnsi="Arial" w:cs="Arial"/>
          <w:b/>
          <w:bCs/>
          <w:color w:val="000000"/>
          <w:sz w:val="22"/>
        </w:rPr>
        <w:t>deinstytucjonalizacji</w:t>
      </w:r>
      <w:proofErr w:type="spellEnd"/>
      <w:r w:rsidR="001204F2" w:rsidRPr="001204F2">
        <w:rPr>
          <w:rFonts w:ascii="Arial" w:hAnsi="Arial" w:cs="Arial"/>
          <w:b/>
          <w:bCs/>
          <w:color w:val="000000"/>
          <w:sz w:val="22"/>
        </w:rPr>
        <w:t xml:space="preserve"> oraz zlecania usług społecznych </w:t>
      </w:r>
      <w:r w:rsidR="00544A0E">
        <w:rPr>
          <w:rFonts w:ascii="Arial" w:hAnsi="Arial" w:cs="Arial"/>
          <w:b/>
          <w:bCs/>
          <w:color w:val="000000"/>
          <w:sz w:val="22"/>
        </w:rPr>
        <w:t>p</w:t>
      </w:r>
      <w:r>
        <w:rPr>
          <w:rFonts w:ascii="Arial" w:hAnsi="Arial" w:cs="Arial"/>
          <w:b/>
          <w:bCs/>
          <w:color w:val="000000"/>
          <w:sz w:val="22"/>
        </w:rPr>
        <w:t xml:space="preserve">odmiotom </w:t>
      </w:r>
      <w:r w:rsidR="00544A0E">
        <w:rPr>
          <w:rFonts w:ascii="Arial" w:hAnsi="Arial" w:cs="Arial"/>
          <w:b/>
          <w:bCs/>
          <w:color w:val="000000"/>
          <w:sz w:val="22"/>
        </w:rPr>
        <w:t>e</w:t>
      </w:r>
      <w:r>
        <w:rPr>
          <w:rFonts w:ascii="Arial" w:hAnsi="Arial" w:cs="Arial"/>
          <w:b/>
          <w:bCs/>
          <w:color w:val="000000"/>
          <w:sz w:val="22"/>
        </w:rPr>
        <w:t xml:space="preserve">konomii </w:t>
      </w:r>
      <w:r w:rsidR="00544A0E">
        <w:rPr>
          <w:rFonts w:ascii="Arial" w:hAnsi="Arial" w:cs="Arial"/>
          <w:b/>
          <w:bCs/>
          <w:color w:val="000000"/>
          <w:sz w:val="22"/>
        </w:rPr>
        <w:t>s</w:t>
      </w:r>
      <w:r>
        <w:rPr>
          <w:rFonts w:ascii="Arial" w:hAnsi="Arial" w:cs="Arial"/>
          <w:b/>
          <w:bCs/>
          <w:color w:val="000000"/>
          <w:sz w:val="22"/>
        </w:rPr>
        <w:t xml:space="preserve">połecznej </w:t>
      </w:r>
      <w:r w:rsidR="006D112B" w:rsidRPr="001204F2">
        <w:rPr>
          <w:rFonts w:ascii="Arial" w:hAnsi="Arial" w:cs="Arial"/>
          <w:b/>
          <w:sz w:val="22"/>
          <w:szCs w:val="22"/>
        </w:rPr>
        <w:t xml:space="preserve">oraz </w:t>
      </w:r>
      <w:r w:rsidR="0049401B">
        <w:rPr>
          <w:rFonts w:ascii="Arial" w:hAnsi="Arial" w:cs="Arial"/>
          <w:b/>
          <w:sz w:val="22"/>
          <w:szCs w:val="22"/>
        </w:rPr>
        <w:t>uwzględnienia</w:t>
      </w:r>
      <w:r>
        <w:rPr>
          <w:rFonts w:ascii="Arial" w:hAnsi="Arial" w:cs="Arial"/>
          <w:b/>
          <w:sz w:val="22"/>
          <w:szCs w:val="22"/>
        </w:rPr>
        <w:t xml:space="preserve"> ekonomii społecznej w</w:t>
      </w:r>
      <w:r w:rsidR="006D112B" w:rsidRPr="001204F2">
        <w:rPr>
          <w:rFonts w:ascii="Arial" w:hAnsi="Arial" w:cs="Arial"/>
          <w:b/>
          <w:sz w:val="22"/>
          <w:szCs w:val="22"/>
        </w:rPr>
        <w:t xml:space="preserve"> dokument</w:t>
      </w:r>
      <w:r>
        <w:rPr>
          <w:rFonts w:ascii="Arial" w:hAnsi="Arial" w:cs="Arial"/>
          <w:b/>
          <w:sz w:val="22"/>
          <w:szCs w:val="22"/>
        </w:rPr>
        <w:t>ach</w:t>
      </w:r>
      <w:r w:rsidR="006D112B" w:rsidRPr="001204F2">
        <w:rPr>
          <w:rFonts w:ascii="Arial" w:hAnsi="Arial" w:cs="Arial"/>
          <w:b/>
          <w:sz w:val="22"/>
          <w:szCs w:val="22"/>
        </w:rPr>
        <w:t xml:space="preserve"> o charakterze strategicznym/programowym</w:t>
      </w:r>
    </w:p>
    <w:p w14:paraId="24B26F7B" w14:textId="77777777" w:rsidR="006D112B" w:rsidRDefault="006D112B" w:rsidP="006D112B">
      <w:pPr>
        <w:jc w:val="center"/>
        <w:rPr>
          <w:b/>
          <w:sz w:val="22"/>
          <w:szCs w:val="22"/>
        </w:rPr>
      </w:pPr>
    </w:p>
    <w:p w14:paraId="6C6B87E4" w14:textId="77777777" w:rsidR="006D112B" w:rsidRPr="006C6204" w:rsidRDefault="006D112B" w:rsidP="006D112B">
      <w:pPr>
        <w:jc w:val="center"/>
        <w:rPr>
          <w:b/>
          <w:sz w:val="22"/>
          <w:szCs w:val="22"/>
        </w:rPr>
      </w:pPr>
    </w:p>
    <w:p w14:paraId="7449173B" w14:textId="77777777" w:rsidR="006D112B" w:rsidRPr="001204F2" w:rsidRDefault="006D112B" w:rsidP="006D112B">
      <w:pPr>
        <w:spacing w:line="276" w:lineRule="auto"/>
        <w:ind w:firstLine="70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0D37BB" w14:textId="7933C227" w:rsidR="006D112B" w:rsidRPr="001204F2" w:rsidRDefault="006D112B" w:rsidP="006D112B">
      <w:pPr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1204F2">
        <w:rPr>
          <w:rFonts w:ascii="Arial" w:hAnsi="Arial" w:cs="Arial"/>
          <w:i/>
          <w:color w:val="000000"/>
          <w:sz w:val="20"/>
          <w:szCs w:val="20"/>
        </w:rPr>
        <w:t>Prosimy o czytelne wypełnienie karty zgłoszeniowej i przesłanie jej faksem</w:t>
      </w:r>
      <w:r w:rsidRPr="001204F2">
        <w:rPr>
          <w:rFonts w:ascii="Arial" w:hAnsi="Arial" w:cs="Arial"/>
          <w:i/>
          <w:sz w:val="20"/>
          <w:szCs w:val="20"/>
        </w:rPr>
        <w:t xml:space="preserve"> na numer 81 52876</w:t>
      </w:r>
      <w:r w:rsidR="00BA3536" w:rsidRPr="001204F2">
        <w:rPr>
          <w:rFonts w:ascii="Arial" w:hAnsi="Arial" w:cs="Arial"/>
          <w:i/>
          <w:sz w:val="20"/>
          <w:szCs w:val="20"/>
        </w:rPr>
        <w:t>30</w:t>
      </w:r>
      <w:r w:rsidRPr="001204F2">
        <w:rPr>
          <w:rFonts w:ascii="Arial" w:hAnsi="Arial" w:cs="Arial"/>
          <w:i/>
          <w:sz w:val="20"/>
          <w:szCs w:val="20"/>
        </w:rPr>
        <w:t xml:space="preserve"> lub e-mailem (w formie skanu) na adres</w:t>
      </w:r>
      <w:r w:rsidR="009140F2">
        <w:rPr>
          <w:rFonts w:ascii="Arial" w:hAnsi="Arial" w:cs="Arial"/>
          <w:i/>
          <w:sz w:val="20"/>
          <w:szCs w:val="20"/>
        </w:rPr>
        <w:t xml:space="preserve">y: </w:t>
      </w:r>
      <w:hyperlink r:id="rId7" w:history="1">
        <w:r w:rsidR="009140F2" w:rsidRPr="00000062">
          <w:rPr>
            <w:rStyle w:val="Hipercze"/>
            <w:rFonts w:ascii="Arial" w:hAnsi="Arial" w:cs="Arial"/>
            <w:i/>
            <w:sz w:val="20"/>
            <w:szCs w:val="20"/>
          </w:rPr>
          <w:t>rops@</w:t>
        </w:r>
        <w:r w:rsidR="00A74C4C">
          <w:rPr>
            <w:rStyle w:val="Hipercze"/>
            <w:rFonts w:ascii="Arial" w:hAnsi="Arial" w:cs="Arial"/>
            <w:i/>
            <w:sz w:val="20"/>
            <w:szCs w:val="20"/>
          </w:rPr>
          <w:t>rops.</w:t>
        </w:r>
        <w:r w:rsidR="009140F2" w:rsidRPr="00000062">
          <w:rPr>
            <w:rStyle w:val="Hipercze"/>
            <w:rFonts w:ascii="Arial" w:hAnsi="Arial" w:cs="Arial"/>
            <w:i/>
            <w:sz w:val="20"/>
            <w:szCs w:val="20"/>
          </w:rPr>
          <w:t>lubelskie.pl</w:t>
        </w:r>
      </w:hyperlink>
      <w:r w:rsidR="009140F2">
        <w:rPr>
          <w:rFonts w:ascii="Arial" w:hAnsi="Arial" w:cs="Arial"/>
          <w:i/>
          <w:sz w:val="20"/>
          <w:szCs w:val="20"/>
        </w:rPr>
        <w:t xml:space="preserve"> ora</w:t>
      </w:r>
      <w:r w:rsidR="008E7677">
        <w:rPr>
          <w:rFonts w:ascii="Arial" w:hAnsi="Arial" w:cs="Arial"/>
          <w:i/>
          <w:sz w:val="20"/>
          <w:szCs w:val="20"/>
        </w:rPr>
        <w:t xml:space="preserve">z </w:t>
      </w:r>
      <w:hyperlink r:id="rId8" w:history="1">
        <w:r w:rsidR="008E7677" w:rsidRPr="00AC3223">
          <w:rPr>
            <w:rStyle w:val="Hipercze"/>
            <w:rFonts w:ascii="Arial" w:hAnsi="Arial" w:cs="Arial"/>
            <w:i/>
            <w:sz w:val="20"/>
            <w:szCs w:val="20"/>
          </w:rPr>
          <w:t>ewa.chudzik@rops.lubelskie.pl</w:t>
        </w:r>
      </w:hyperlink>
      <w:r w:rsidR="008E7677">
        <w:rPr>
          <w:rFonts w:ascii="Arial" w:hAnsi="Arial" w:cs="Arial"/>
          <w:i/>
          <w:sz w:val="20"/>
          <w:szCs w:val="20"/>
        </w:rPr>
        <w:t xml:space="preserve"> </w:t>
      </w:r>
      <w:r w:rsidRPr="001204F2">
        <w:rPr>
          <w:rFonts w:ascii="Arial" w:hAnsi="Arial" w:cs="Arial"/>
          <w:i/>
          <w:sz w:val="20"/>
          <w:szCs w:val="20"/>
          <w:shd w:val="clear" w:color="auto" w:fill="FFFFFF"/>
        </w:rPr>
        <w:t xml:space="preserve">. </w:t>
      </w:r>
    </w:p>
    <w:p w14:paraId="1D1FE02B" w14:textId="77777777" w:rsidR="006D112B" w:rsidRDefault="006D112B" w:rsidP="006D112B">
      <w:pPr>
        <w:jc w:val="both"/>
        <w:rPr>
          <w:i/>
          <w:sz w:val="20"/>
          <w:szCs w:val="20"/>
          <w:shd w:val="clear" w:color="auto" w:fill="FFFFFF"/>
        </w:rPr>
      </w:pPr>
    </w:p>
    <w:p w14:paraId="6AE7A64A" w14:textId="77777777" w:rsidR="006D112B" w:rsidRDefault="006D112B" w:rsidP="006D112B">
      <w:pPr>
        <w:jc w:val="both"/>
        <w:rPr>
          <w:i/>
          <w:sz w:val="20"/>
          <w:szCs w:val="20"/>
          <w:shd w:val="clear" w:color="auto" w:fill="FFFFFF"/>
        </w:rPr>
      </w:pPr>
    </w:p>
    <w:p w14:paraId="53E34876" w14:textId="77777777" w:rsidR="006D112B" w:rsidRDefault="006D112B" w:rsidP="006D112B">
      <w:pPr>
        <w:jc w:val="both"/>
        <w:rPr>
          <w:i/>
          <w:sz w:val="20"/>
          <w:szCs w:val="20"/>
          <w:shd w:val="clear" w:color="auto" w:fill="FFFFFF"/>
        </w:rPr>
      </w:pPr>
    </w:p>
    <w:p w14:paraId="515FC024" w14:textId="77777777" w:rsidR="006D112B" w:rsidRPr="00D52AFC" w:rsidRDefault="006D112B" w:rsidP="006D112B">
      <w:pPr>
        <w:jc w:val="both"/>
        <w:rPr>
          <w:i/>
          <w:sz w:val="20"/>
          <w:szCs w:val="20"/>
        </w:rPr>
      </w:pPr>
    </w:p>
    <w:p w14:paraId="615B06C8" w14:textId="77777777" w:rsidR="006D112B" w:rsidRPr="00D52AFC" w:rsidRDefault="006D112B" w:rsidP="006D112B">
      <w:pPr>
        <w:ind w:left="-709"/>
        <w:jc w:val="both"/>
        <w:rPr>
          <w:b/>
          <w:sz w:val="20"/>
          <w:szCs w:val="20"/>
        </w:rPr>
      </w:pPr>
    </w:p>
    <w:p w14:paraId="7C202176" w14:textId="7D23BD7B" w:rsidR="006D112B" w:rsidRPr="001204F2" w:rsidRDefault="006D112B" w:rsidP="006D112B">
      <w:pPr>
        <w:jc w:val="both"/>
        <w:rPr>
          <w:rFonts w:ascii="Arial" w:hAnsi="Arial" w:cs="Arial"/>
          <w:b/>
          <w:sz w:val="20"/>
          <w:szCs w:val="20"/>
        </w:rPr>
      </w:pPr>
      <w:r w:rsidRPr="001204F2">
        <w:rPr>
          <w:rFonts w:ascii="Arial" w:hAnsi="Arial" w:cs="Arial"/>
          <w:b/>
          <w:sz w:val="20"/>
          <w:szCs w:val="20"/>
        </w:rPr>
        <w:t>DANE INSTYTUCJI ZGŁASZAJĄCEJ PRZEDSTAWICIEL</w:t>
      </w:r>
      <w:r w:rsidR="00A733D6" w:rsidRPr="001204F2">
        <w:rPr>
          <w:rFonts w:ascii="Arial" w:hAnsi="Arial" w:cs="Arial"/>
          <w:b/>
          <w:sz w:val="20"/>
          <w:szCs w:val="20"/>
        </w:rPr>
        <w:t>I</w:t>
      </w:r>
      <w:r w:rsidRPr="001204F2">
        <w:rPr>
          <w:rFonts w:ascii="Arial" w:hAnsi="Arial" w:cs="Arial"/>
          <w:b/>
          <w:sz w:val="20"/>
          <w:szCs w:val="20"/>
        </w:rPr>
        <w:t xml:space="preserve"> DO UDZIAŁU W SPOTKANIU</w:t>
      </w:r>
      <w:r w:rsidRPr="001204F2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</w:p>
    <w:p w14:paraId="29F7F68F" w14:textId="113FD9B1" w:rsidR="006D112B" w:rsidRPr="001204F2" w:rsidRDefault="006D112B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  <w:r w:rsidRPr="001204F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DAE4DBA" wp14:editId="5CFD255E">
            <wp:simplePos x="0" y="0"/>
            <wp:positionH relativeFrom="column">
              <wp:posOffset>3933190</wp:posOffset>
            </wp:positionH>
            <wp:positionV relativeFrom="paragraph">
              <wp:posOffset>115570</wp:posOffset>
            </wp:positionV>
            <wp:extent cx="2076450" cy="9747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4F2">
        <w:rPr>
          <w:rFonts w:ascii="Arial" w:hAnsi="Arial" w:cs="Arial"/>
          <w:i/>
          <w:sz w:val="20"/>
          <w:szCs w:val="20"/>
        </w:rPr>
        <w:t xml:space="preserve">         </w:t>
      </w:r>
    </w:p>
    <w:p w14:paraId="598F02A3" w14:textId="5E650EEA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65FA0FD5" w14:textId="453E3CA4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7FA92662" w14:textId="17327065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050E90A9" w14:textId="1AD05F31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46E08C54" w14:textId="2F744ED4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1C00EC77" w14:textId="77777777" w:rsidR="00A733D6" w:rsidRPr="001204F2" w:rsidRDefault="00A733D6" w:rsidP="00A733D6">
      <w:pPr>
        <w:ind w:left="7080"/>
        <w:jc w:val="both"/>
        <w:rPr>
          <w:rFonts w:ascii="Arial" w:hAnsi="Arial" w:cs="Arial"/>
          <w:i/>
          <w:sz w:val="20"/>
          <w:szCs w:val="20"/>
        </w:rPr>
      </w:pPr>
    </w:p>
    <w:p w14:paraId="0A22192B" w14:textId="02320D0F" w:rsidR="00A733D6" w:rsidRPr="001204F2" w:rsidRDefault="006D112B" w:rsidP="006D112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1204F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(pieczęć instytucji)</w:t>
      </w:r>
      <w:r w:rsidRPr="001204F2">
        <w:rPr>
          <w:rFonts w:ascii="Arial" w:hAnsi="Arial" w:cs="Arial"/>
          <w:i/>
          <w:iCs/>
          <w:sz w:val="20"/>
          <w:szCs w:val="20"/>
        </w:rPr>
        <w:t xml:space="preserve">         </w:t>
      </w:r>
    </w:p>
    <w:p w14:paraId="28BA85DF" w14:textId="449B052B" w:rsidR="006D112B" w:rsidRPr="001204F2" w:rsidRDefault="006D112B" w:rsidP="006D112B">
      <w:pPr>
        <w:spacing w:line="360" w:lineRule="auto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i/>
          <w:iCs/>
          <w:sz w:val="20"/>
          <w:szCs w:val="20"/>
        </w:rPr>
        <w:t xml:space="preserve">              </w:t>
      </w:r>
    </w:p>
    <w:p w14:paraId="16AE7F26" w14:textId="77777777" w:rsidR="006D112B" w:rsidRPr="001204F2" w:rsidRDefault="006D112B" w:rsidP="006D112B">
      <w:pPr>
        <w:spacing w:line="360" w:lineRule="auto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b/>
          <w:sz w:val="20"/>
          <w:szCs w:val="20"/>
          <w:u w:val="single"/>
        </w:rPr>
        <w:t>NAZWA INSTYTUCJI:</w:t>
      </w:r>
      <w:r w:rsidRPr="001204F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…………………………………………………………………………………………………………….……</w:t>
      </w:r>
    </w:p>
    <w:p w14:paraId="3F50A50E" w14:textId="77777777" w:rsidR="006D112B" w:rsidRPr="001204F2" w:rsidRDefault="006D112B" w:rsidP="006D1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sz w:val="20"/>
          <w:szCs w:val="20"/>
        </w:rPr>
        <w:t>ULICA:…………………………………..…………… .NR DOMU/LOKALU……………………………</w:t>
      </w:r>
    </w:p>
    <w:p w14:paraId="13D8D22C" w14:textId="0F772574" w:rsidR="006D112B" w:rsidRPr="001204F2" w:rsidRDefault="006D112B" w:rsidP="006D1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sz w:val="20"/>
          <w:szCs w:val="20"/>
        </w:rPr>
        <w:t>KOD POCZTOWY: ………………………… MIEJSCOWOŚĆ: ……………………………………………</w:t>
      </w:r>
    </w:p>
    <w:p w14:paraId="68E48CD5" w14:textId="67B9493B" w:rsidR="00A733D6" w:rsidRPr="001204F2" w:rsidRDefault="00A733D6" w:rsidP="006D11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sz w:val="20"/>
          <w:szCs w:val="20"/>
        </w:rPr>
        <w:t>OSOBA DO KONTAKTU:……………………………………………………………………………………</w:t>
      </w:r>
    </w:p>
    <w:p w14:paraId="230872DF" w14:textId="746150E5" w:rsidR="006D112B" w:rsidRPr="001204F2" w:rsidRDefault="006D112B" w:rsidP="006D112B">
      <w:pPr>
        <w:spacing w:line="360" w:lineRule="auto"/>
        <w:rPr>
          <w:rFonts w:ascii="Arial" w:hAnsi="Arial" w:cs="Arial"/>
          <w:sz w:val="20"/>
          <w:szCs w:val="20"/>
        </w:rPr>
      </w:pPr>
      <w:r w:rsidRPr="001204F2">
        <w:rPr>
          <w:rFonts w:ascii="Arial" w:hAnsi="Arial" w:cs="Arial"/>
          <w:sz w:val="20"/>
          <w:szCs w:val="20"/>
        </w:rPr>
        <w:t>TELEFON:…………………………………………...EMAIL:…………………………………………………..</w:t>
      </w:r>
    </w:p>
    <w:p w14:paraId="162B972D" w14:textId="77777777" w:rsidR="006D112B" w:rsidRPr="001204F2" w:rsidRDefault="006D112B" w:rsidP="006D112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1536990" w14:textId="77777777" w:rsidR="006D112B" w:rsidRPr="001204F2" w:rsidRDefault="006D112B" w:rsidP="006D112B">
      <w:pPr>
        <w:jc w:val="right"/>
        <w:rPr>
          <w:rFonts w:ascii="Arial" w:hAnsi="Arial" w:cs="Arial"/>
        </w:rPr>
      </w:pPr>
    </w:p>
    <w:p w14:paraId="18056ABB" w14:textId="77777777" w:rsidR="006D112B" w:rsidRPr="001204F2" w:rsidRDefault="006D112B" w:rsidP="006D112B">
      <w:pPr>
        <w:rPr>
          <w:rFonts w:ascii="Arial" w:hAnsi="Arial" w:cs="Arial"/>
        </w:rPr>
      </w:pPr>
    </w:p>
    <w:p w14:paraId="778DB97B" w14:textId="77777777" w:rsidR="006D112B" w:rsidRPr="001204F2" w:rsidRDefault="006D112B" w:rsidP="006D112B">
      <w:pPr>
        <w:jc w:val="right"/>
        <w:rPr>
          <w:rFonts w:ascii="Arial" w:hAnsi="Arial" w:cs="Arial"/>
        </w:rPr>
      </w:pPr>
    </w:p>
    <w:p w14:paraId="0A9A23E5" w14:textId="77777777" w:rsidR="006D112B" w:rsidRPr="001204F2" w:rsidRDefault="006D112B" w:rsidP="006D112B">
      <w:pPr>
        <w:jc w:val="right"/>
        <w:rPr>
          <w:rFonts w:ascii="Arial" w:hAnsi="Arial" w:cs="Arial"/>
        </w:rPr>
      </w:pPr>
    </w:p>
    <w:p w14:paraId="565FC28F" w14:textId="77777777" w:rsidR="006D112B" w:rsidRPr="001204F2" w:rsidRDefault="006D112B" w:rsidP="006D112B">
      <w:pPr>
        <w:jc w:val="right"/>
        <w:rPr>
          <w:rFonts w:ascii="Arial" w:hAnsi="Arial" w:cs="Arial"/>
        </w:rPr>
      </w:pPr>
    </w:p>
    <w:p w14:paraId="48007096" w14:textId="77777777" w:rsidR="00A733D6" w:rsidRPr="001204F2" w:rsidRDefault="006D112B" w:rsidP="006D112B">
      <w:pPr>
        <w:jc w:val="both"/>
        <w:rPr>
          <w:rFonts w:ascii="Arial" w:hAnsi="Arial" w:cs="Arial"/>
        </w:rPr>
      </w:pPr>
      <w:r w:rsidRPr="001204F2">
        <w:rPr>
          <w:rFonts w:ascii="Arial" w:hAnsi="Arial" w:cs="Arial"/>
        </w:rPr>
        <w:t>……………………..</w:t>
      </w:r>
    </w:p>
    <w:p w14:paraId="0F8FD056" w14:textId="10B84A29" w:rsidR="00A733D6" w:rsidRPr="001204F2" w:rsidRDefault="00A733D6" w:rsidP="006D112B">
      <w:pPr>
        <w:jc w:val="both"/>
        <w:rPr>
          <w:rFonts w:ascii="Arial" w:hAnsi="Arial" w:cs="Arial"/>
        </w:rPr>
      </w:pPr>
      <w:r w:rsidRPr="001204F2">
        <w:rPr>
          <w:rFonts w:ascii="Arial" w:hAnsi="Arial" w:cs="Arial"/>
          <w:sz w:val="16"/>
          <w:szCs w:val="16"/>
        </w:rPr>
        <w:t xml:space="preserve">                    (DATA)</w:t>
      </w:r>
      <w:r w:rsidR="006D112B" w:rsidRPr="001204F2">
        <w:rPr>
          <w:rFonts w:ascii="Arial" w:hAnsi="Arial" w:cs="Arial"/>
        </w:rPr>
        <w:tab/>
      </w:r>
    </w:p>
    <w:p w14:paraId="1490BB89" w14:textId="4404D8B3" w:rsidR="00A733D6" w:rsidRPr="001204F2" w:rsidRDefault="00A733D6" w:rsidP="001204F2">
      <w:pPr>
        <w:jc w:val="right"/>
        <w:rPr>
          <w:rFonts w:ascii="Arial" w:hAnsi="Arial" w:cs="Arial"/>
        </w:rPr>
      </w:pPr>
      <w:r w:rsidRPr="001204F2">
        <w:rPr>
          <w:rFonts w:ascii="Arial" w:hAnsi="Arial" w:cs="Arial"/>
        </w:rPr>
        <w:tab/>
      </w:r>
      <w:r w:rsidRPr="001204F2">
        <w:rPr>
          <w:rFonts w:ascii="Arial" w:hAnsi="Arial" w:cs="Arial"/>
        </w:rPr>
        <w:tab/>
        <w:t xml:space="preserve">                                                                                          ………………………………………</w:t>
      </w:r>
    </w:p>
    <w:p w14:paraId="32B7D4E5" w14:textId="294D5322" w:rsidR="00A733D6" w:rsidRPr="001204F2" w:rsidRDefault="006D112B" w:rsidP="001204F2">
      <w:pPr>
        <w:jc w:val="right"/>
        <w:rPr>
          <w:rFonts w:ascii="Arial" w:hAnsi="Arial" w:cs="Arial"/>
          <w:i/>
          <w:sz w:val="16"/>
          <w:szCs w:val="16"/>
        </w:rPr>
      </w:pPr>
      <w:r w:rsidRPr="001204F2">
        <w:rPr>
          <w:rFonts w:ascii="Arial" w:hAnsi="Arial" w:cs="Arial"/>
        </w:rPr>
        <w:tab/>
      </w:r>
      <w:r w:rsidRPr="001204F2">
        <w:rPr>
          <w:rFonts w:ascii="Arial" w:hAnsi="Arial" w:cs="Arial"/>
        </w:rPr>
        <w:tab/>
      </w:r>
    </w:p>
    <w:p w14:paraId="516F3313" w14:textId="552BA8B4" w:rsidR="006D112B" w:rsidRPr="001204F2" w:rsidRDefault="006D112B" w:rsidP="006D112B">
      <w:pPr>
        <w:ind w:left="4248" w:hanging="4248"/>
        <w:jc w:val="center"/>
        <w:rPr>
          <w:rFonts w:ascii="Arial" w:hAnsi="Arial" w:cs="Arial"/>
          <w:i/>
          <w:sz w:val="16"/>
          <w:szCs w:val="16"/>
        </w:rPr>
      </w:pPr>
      <w:r w:rsidRPr="001204F2">
        <w:rPr>
          <w:rFonts w:ascii="Arial" w:hAnsi="Arial" w:cs="Arial"/>
          <w:i/>
          <w:sz w:val="16"/>
          <w:szCs w:val="16"/>
        </w:rPr>
        <w:tab/>
      </w:r>
      <w:r w:rsidRPr="001204F2">
        <w:rPr>
          <w:rFonts w:ascii="Arial" w:hAnsi="Arial" w:cs="Arial"/>
          <w:i/>
          <w:sz w:val="16"/>
          <w:szCs w:val="16"/>
        </w:rPr>
        <w:tab/>
      </w:r>
      <w:r w:rsidRPr="001204F2">
        <w:rPr>
          <w:rFonts w:ascii="Arial" w:hAnsi="Arial" w:cs="Arial"/>
          <w:i/>
          <w:sz w:val="16"/>
          <w:szCs w:val="16"/>
        </w:rPr>
        <w:tab/>
        <w:t>(czytelny podpis</w:t>
      </w:r>
      <w:r w:rsidR="00A733D6" w:rsidRPr="001204F2">
        <w:rPr>
          <w:rFonts w:ascii="Arial" w:hAnsi="Arial" w:cs="Arial"/>
          <w:i/>
          <w:sz w:val="16"/>
          <w:szCs w:val="16"/>
        </w:rPr>
        <w:t xml:space="preserve"> </w:t>
      </w:r>
      <w:r w:rsidRPr="001204F2">
        <w:rPr>
          <w:rFonts w:ascii="Arial" w:hAnsi="Arial" w:cs="Arial"/>
          <w:i/>
          <w:sz w:val="16"/>
          <w:szCs w:val="16"/>
        </w:rPr>
        <w:t>)</w:t>
      </w:r>
    </w:p>
    <w:p w14:paraId="78E0FAE8" w14:textId="4A3B5A2A" w:rsidR="006D112B" w:rsidRDefault="006D112B" w:rsidP="001204F2">
      <w:pPr>
        <w:rPr>
          <w:i/>
          <w:sz w:val="16"/>
          <w:szCs w:val="16"/>
        </w:rPr>
      </w:pPr>
    </w:p>
    <w:p w14:paraId="61FECF27" w14:textId="075DF977" w:rsidR="004E0891" w:rsidRDefault="004E0891" w:rsidP="001204F2">
      <w:pPr>
        <w:rPr>
          <w:i/>
          <w:sz w:val="16"/>
          <w:szCs w:val="16"/>
        </w:rPr>
      </w:pPr>
    </w:p>
    <w:p w14:paraId="3B380C18" w14:textId="7034C198" w:rsidR="004E0891" w:rsidRDefault="004E0891" w:rsidP="001204F2">
      <w:pPr>
        <w:rPr>
          <w:i/>
          <w:sz w:val="16"/>
          <w:szCs w:val="16"/>
        </w:rPr>
      </w:pPr>
    </w:p>
    <w:p w14:paraId="32F3CBFF" w14:textId="4DE5BF24" w:rsidR="004E0891" w:rsidRDefault="004E0891" w:rsidP="001204F2">
      <w:pPr>
        <w:rPr>
          <w:i/>
          <w:sz w:val="16"/>
          <w:szCs w:val="16"/>
        </w:rPr>
      </w:pPr>
    </w:p>
    <w:p w14:paraId="01E2A930" w14:textId="6F81597F" w:rsidR="004E0891" w:rsidRDefault="004E0891" w:rsidP="001204F2">
      <w:pPr>
        <w:rPr>
          <w:i/>
          <w:sz w:val="16"/>
          <w:szCs w:val="16"/>
        </w:rPr>
      </w:pPr>
    </w:p>
    <w:p w14:paraId="50534CC8" w14:textId="26B577F0" w:rsidR="004E0891" w:rsidRDefault="004E0891" w:rsidP="001204F2">
      <w:pPr>
        <w:rPr>
          <w:i/>
          <w:sz w:val="16"/>
          <w:szCs w:val="16"/>
        </w:rPr>
      </w:pPr>
    </w:p>
    <w:p w14:paraId="1AC6FF84" w14:textId="5F452FD0" w:rsidR="004E0891" w:rsidRDefault="004E0891" w:rsidP="001204F2">
      <w:pPr>
        <w:rPr>
          <w:i/>
          <w:sz w:val="16"/>
          <w:szCs w:val="16"/>
        </w:rPr>
      </w:pPr>
    </w:p>
    <w:p w14:paraId="7C4815A0" w14:textId="77777777" w:rsidR="004E0891" w:rsidRDefault="004E0891" w:rsidP="001204F2">
      <w:pPr>
        <w:rPr>
          <w:i/>
          <w:sz w:val="16"/>
          <w:szCs w:val="16"/>
        </w:rPr>
      </w:pPr>
    </w:p>
    <w:p w14:paraId="4065C250" w14:textId="77777777" w:rsidR="008E7677" w:rsidRDefault="008E7677" w:rsidP="008E76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OŚWIADCZENIE UCZESTNIKA PROJEKTU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DC4238" w14:textId="77777777" w:rsidR="008E7677" w:rsidRDefault="008E7677" w:rsidP="008E7677">
      <w:pPr>
        <w:jc w:val="center"/>
        <w:rPr>
          <w:rFonts w:ascii="Arial" w:hAnsi="Arial" w:cs="Arial"/>
          <w:sz w:val="20"/>
          <w:szCs w:val="20"/>
        </w:rPr>
      </w:pPr>
    </w:p>
    <w:p w14:paraId="0EE518F1" w14:textId="77777777" w:rsidR="008E7677" w:rsidRDefault="008E7677" w:rsidP="008E76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14:paraId="05FA8AAE" w14:textId="77777777" w:rsidR="008E7677" w:rsidRDefault="008E7677" w:rsidP="008E7677">
      <w:pPr>
        <w:jc w:val="center"/>
        <w:rPr>
          <w:rFonts w:ascii="Arial" w:hAnsi="Arial" w:cs="Arial"/>
          <w:b/>
          <w:sz w:val="20"/>
          <w:szCs w:val="20"/>
        </w:rPr>
      </w:pPr>
    </w:p>
    <w:p w14:paraId="77A6E05E" w14:textId="77777777" w:rsidR="008E7677" w:rsidRDefault="008E7677" w:rsidP="008E7677">
      <w:pPr>
        <w:numPr>
          <w:ilvl w:val="6"/>
          <w:numId w:val="9"/>
        </w:numPr>
        <w:tabs>
          <w:tab w:val="left" w:pos="284"/>
        </w:tabs>
        <w:suppressAutoHyphens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 xml:space="preserve">Uczestnicy projektów dofinansowanych </w:t>
      </w:r>
      <w:r>
        <w:rPr>
          <w:rFonts w:ascii="Arial" w:hAnsi="Arial" w:cs="Arial"/>
          <w:b/>
          <w:sz w:val="20"/>
          <w:lang w:val="x-none"/>
        </w:rPr>
        <w:t xml:space="preserve">z </w:t>
      </w:r>
      <w:r>
        <w:rPr>
          <w:rFonts w:ascii="Arial" w:hAnsi="Arial" w:cs="Arial"/>
          <w:b/>
          <w:sz w:val="20"/>
          <w:szCs w:val="20"/>
          <w:lang w:val="x-none"/>
        </w:rPr>
        <w:t>Europejskiego Funduszu Społecznego w ramach Regionalnego Programu Operacyjnego Województwa Lubelskiego 2014-2020,</w:t>
      </w:r>
    </w:p>
    <w:p w14:paraId="57FA67F7" w14:textId="77777777" w:rsidR="008E7677" w:rsidRDefault="008E7677" w:rsidP="008E7677">
      <w:pPr>
        <w:numPr>
          <w:ilvl w:val="6"/>
          <w:numId w:val="9"/>
        </w:numPr>
        <w:tabs>
          <w:tab w:val="left" w:pos="284"/>
        </w:tabs>
        <w:suppressAutoHyphens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14:paraId="3C734546" w14:textId="77777777" w:rsidR="008E7677" w:rsidRDefault="008E7677" w:rsidP="008E7677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2D356067" w14:textId="77777777" w:rsidR="008E7677" w:rsidRDefault="008E7677" w:rsidP="008E7677">
      <w:pPr>
        <w:numPr>
          <w:ilvl w:val="0"/>
          <w:numId w:val="10"/>
        </w:numPr>
        <w:suppressAutoHyphens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związku z przystąpieniem do projektu pn. „Ekonomia Społeczna – Drogowskaz Rozwoju Społecznego II” oświadczam, że przyjmuję do wiadomości, iż:</w:t>
      </w:r>
    </w:p>
    <w:p w14:paraId="73C01E51" w14:textId="77777777" w:rsidR="008E7677" w:rsidRDefault="008E7677" w:rsidP="008E7677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C57ED88" w14:textId="77777777" w:rsidR="008E7677" w:rsidRDefault="008E7677" w:rsidP="008E7677">
      <w:pPr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14:paraId="444047A8" w14:textId="77777777" w:rsidR="008E7677" w:rsidRDefault="008E7677" w:rsidP="008E7677">
      <w:pPr>
        <w:numPr>
          <w:ilvl w:val="1"/>
          <w:numId w:val="8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14:paraId="7109DC48" w14:textId="77777777" w:rsidR="008E7677" w:rsidRDefault="008E7677" w:rsidP="008E7677">
      <w:pPr>
        <w:numPr>
          <w:ilvl w:val="1"/>
          <w:numId w:val="8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14:paraId="2254B7B6" w14:textId="77777777" w:rsidR="008E7677" w:rsidRDefault="008E7677" w:rsidP="008E7677">
      <w:pPr>
        <w:numPr>
          <w:ilvl w:val="0"/>
          <w:numId w:val="8"/>
        </w:numPr>
        <w:suppressAutoHyphens/>
        <w:spacing w:before="120"/>
        <w:ind w:left="425" w:hanging="42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271876D8" w14:textId="77777777" w:rsidR="008E7677" w:rsidRDefault="008E7677" w:rsidP="008E7677">
      <w:pPr>
        <w:numPr>
          <w:ilvl w:val="1"/>
          <w:numId w:val="8"/>
        </w:numPr>
        <w:suppressAutoHyphens/>
        <w:autoSpaceDE w:val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>
        <w:rPr>
          <w:rFonts w:ascii="Arial" w:eastAsia="Calibri" w:hAnsi="Arial" w:cs="Arial"/>
          <w:sz w:val="20"/>
          <w:szCs w:val="20"/>
        </w:rPr>
        <w:br/>
        <w:t xml:space="preserve">z 20.12.2013, str. 320, z </w:t>
      </w:r>
      <w:proofErr w:type="spellStart"/>
      <w:r>
        <w:rPr>
          <w:rFonts w:ascii="Arial" w:eastAsia="Calibri" w:hAnsi="Arial" w:cs="Arial"/>
          <w:sz w:val="20"/>
          <w:szCs w:val="20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</w:rPr>
        <w:t>. zm.),</w:t>
      </w:r>
    </w:p>
    <w:p w14:paraId="7093F902" w14:textId="77777777" w:rsidR="008E7677" w:rsidRDefault="008E7677" w:rsidP="008E7677">
      <w:pPr>
        <w:numPr>
          <w:ilvl w:val="1"/>
          <w:numId w:val="8"/>
        </w:numPr>
        <w:suppressAutoHyphens/>
        <w:autoSpaceDE w:val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rozporządzenia Parlamentu Europejskiego i Rady (UE) nr 1304/2013 z dnia 17 grudnia 2013 r. </w:t>
      </w:r>
      <w:r>
        <w:rPr>
          <w:rFonts w:ascii="Arial" w:eastAsia="Calibri" w:hAnsi="Arial" w:cs="Arial"/>
          <w:sz w:val="20"/>
          <w:szCs w:val="20"/>
        </w:rPr>
        <w:br/>
        <w:t xml:space="preserve">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zm.), </w:t>
      </w:r>
    </w:p>
    <w:p w14:paraId="77C4B8EF" w14:textId="77777777" w:rsidR="008E7677" w:rsidRDefault="008E7677" w:rsidP="008E7677">
      <w:pPr>
        <w:numPr>
          <w:ilvl w:val="1"/>
          <w:numId w:val="8"/>
        </w:numPr>
        <w:suppressAutoHyphens/>
        <w:autoSpaceDE w:val="0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2014–2020 (Dz. U. z 2018 r., poz. 1431 z </w:t>
      </w:r>
      <w:proofErr w:type="spellStart"/>
      <w:r>
        <w:rPr>
          <w:rFonts w:ascii="Arial" w:eastAsia="Calibri" w:hAnsi="Arial" w:cs="Arial"/>
          <w:sz w:val="20"/>
          <w:szCs w:val="20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</w:rPr>
        <w:t>. zm.),</w:t>
      </w:r>
    </w:p>
    <w:p w14:paraId="50F7A8BA" w14:textId="77777777" w:rsidR="008E7677" w:rsidRDefault="008E7677" w:rsidP="008E7677">
      <w:pPr>
        <w:numPr>
          <w:ilvl w:val="1"/>
          <w:numId w:val="8"/>
        </w:numPr>
        <w:suppressAutoHyphens/>
        <w:autoSpaceDE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4810C3CF" w14:textId="77777777" w:rsidR="008E7677" w:rsidRDefault="008E7677" w:rsidP="008E7677">
      <w:pPr>
        <w:numPr>
          <w:ilvl w:val="0"/>
          <w:numId w:val="8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Moje</w:t>
      </w:r>
      <w:r>
        <w:rPr>
          <w:rFonts w:ascii="Arial" w:hAnsi="Arial" w:cs="Arial"/>
          <w:sz w:val="20"/>
          <w:szCs w:val="20"/>
          <w:lang w:val="x-none"/>
        </w:rPr>
        <w:t xml:space="preserve"> dane osobowe będą przetwarzane wyłącznie w celu: </w:t>
      </w:r>
    </w:p>
    <w:p w14:paraId="4634A6AE" w14:textId="77777777" w:rsidR="008E7677" w:rsidRDefault="008E7677" w:rsidP="008E7677">
      <w:pPr>
        <w:numPr>
          <w:ilvl w:val="1"/>
          <w:numId w:val="8"/>
        </w:numPr>
        <w:suppressAutoHyphens/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6CEB29D0" w14:textId="77777777" w:rsidR="008E7677" w:rsidRDefault="008E7677" w:rsidP="008E7677">
      <w:pPr>
        <w:numPr>
          <w:ilvl w:val="1"/>
          <w:numId w:val="8"/>
        </w:numPr>
        <w:suppressAutoHyphens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 xml:space="preserve">realizacji </w:t>
      </w:r>
      <w:r>
        <w:rPr>
          <w:rFonts w:ascii="Arial" w:hAnsi="Arial" w:cs="Arial"/>
          <w:sz w:val="20"/>
          <w:szCs w:val="20"/>
        </w:rPr>
        <w:t>projektu</w:t>
      </w:r>
      <w:r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14B01124" w14:textId="77777777" w:rsidR="008E7677" w:rsidRDefault="008E7677" w:rsidP="008E7677">
      <w:pPr>
        <w:numPr>
          <w:ilvl w:val="0"/>
          <w:numId w:val="8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418E603B" w14:textId="77777777" w:rsidR="008E7677" w:rsidRDefault="008E7677" w:rsidP="008E7677">
      <w:pPr>
        <w:numPr>
          <w:ilvl w:val="1"/>
          <w:numId w:val="8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</w:t>
      </w:r>
      <w:r>
        <w:rPr>
          <w:rFonts w:ascii="Arial" w:hAnsi="Arial" w:cs="Arial"/>
          <w:sz w:val="20"/>
          <w:szCs w:val="20"/>
        </w:rPr>
        <w:br/>
        <w:t xml:space="preserve">z siedzibą przy ul. Artura Grottgera 4, 20-029 Lublin, </w:t>
      </w:r>
    </w:p>
    <w:p w14:paraId="0E0E7C39" w14:textId="77777777" w:rsidR="008E7677" w:rsidRDefault="008E7677" w:rsidP="008E7677">
      <w:pPr>
        <w:numPr>
          <w:ilvl w:val="1"/>
          <w:numId w:val="8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Beneficjentowi realizującym projekt – Regionalny Ośrodek Polityki Społecznej w Lublinie, ul. Diamentowa 2, 20-447 Lublin.</w:t>
      </w:r>
    </w:p>
    <w:p w14:paraId="5CC04071" w14:textId="77777777" w:rsidR="008E7677" w:rsidRDefault="008E7677" w:rsidP="008E7677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Moje dane osobowe mogą zostać powierzone podmiotom realizującym badania ewaluacyjne lub kontrole i audyt RPO WL 2014-2020 na zlecenie ministra właściwego do spraw rozwoju regionalnego, Instytucji Zarządzającej lub beneficjenta/partnera.</w:t>
      </w:r>
    </w:p>
    <w:p w14:paraId="56750F8F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</w:t>
      </w:r>
      <w:r>
        <w:rPr>
          <w:rFonts w:ascii="Arial" w:hAnsi="Arial" w:cs="Arial"/>
          <w:sz w:val="20"/>
        </w:rPr>
        <w:t>U. z</w:t>
      </w:r>
      <w:r>
        <w:rPr>
          <w:rFonts w:ascii="Arial" w:hAnsi="Arial" w:cs="Arial"/>
          <w:sz w:val="20"/>
          <w:szCs w:val="20"/>
        </w:rPr>
        <w:t xml:space="preserve"> 2019 r.</w:t>
      </w:r>
      <w:r>
        <w:rPr>
          <w:rFonts w:ascii="Arial" w:hAnsi="Arial" w:cs="Arial"/>
          <w:sz w:val="20"/>
        </w:rPr>
        <w:t xml:space="preserve"> poz. 300</w:t>
      </w:r>
      <w:r>
        <w:rPr>
          <w:rFonts w:ascii="Arial" w:hAnsi="Arial" w:cs="Arial"/>
          <w:sz w:val="20"/>
          <w:szCs w:val="20"/>
        </w:rPr>
        <w:t xml:space="preserve">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14:paraId="63E2B8FD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0BDFAC29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EDC6A1A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</w:p>
    <w:p w14:paraId="08DF2CAF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147A6D">
        <w:rPr>
          <w:rFonts w:ascii="Arial" w:hAnsi="Arial" w:cs="Arial"/>
          <w:iCs/>
          <w:sz w:val="20"/>
          <w:szCs w:val="20"/>
        </w:rPr>
        <w:t>Wytycznymi w zakresie warunków gromadzenia i przekazywania danych w postaci elektronicznej na lata 2014-2020.</w:t>
      </w:r>
    </w:p>
    <w:p w14:paraId="74C1E2C1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przechowywane do czasu rozliczenia Regionalnego Programu Operacyjnego Województwa Lubelskiego 2014-2020</w:t>
      </w:r>
      <w:r>
        <w:t xml:space="preserve"> </w:t>
      </w:r>
      <w:r>
        <w:rPr>
          <w:rFonts w:ascii="Arial" w:hAnsi="Arial" w:cs="Arial"/>
          <w:sz w:val="20"/>
          <w:szCs w:val="20"/>
        </w:rPr>
        <w:t>oraz zakończenia archiwizowania dokumentacji.</w:t>
      </w:r>
    </w:p>
    <w:p w14:paraId="4D24F442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Mogę skontaktować się z Inspektorem Ochrony Danych wysyłając wiadomość na adres email: iod@lubelskie.pl (IOD w Urzędzie Marszałkowskim Województwa Lubelskiego) lub iod@mfipr.gov.pl (IOD w Ministerstwie Funduszy i Polityki Regionalnej ).</w:t>
      </w:r>
    </w:p>
    <w:p w14:paraId="1DBB626B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14:paraId="38BB5F90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dostępu do treści swoich danych.</w:t>
      </w:r>
    </w:p>
    <w:p w14:paraId="074DF61A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żądania sprostowania swoich danych lub żądania ograniczenia ich przetwarzania.</w:t>
      </w:r>
    </w:p>
    <w:p w14:paraId="54E6EE4E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obowiązek zaktualizować moje dane teleadresowe w przypadku, gdy ulegną one zmianie przed zakończeniem udziału w projekcie.</w:t>
      </w:r>
    </w:p>
    <w:p w14:paraId="3A50FC48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14:paraId="4FEB16BE" w14:textId="77777777" w:rsidR="008E7677" w:rsidRDefault="008E7677" w:rsidP="008E7677">
      <w:pPr>
        <w:numPr>
          <w:ilvl w:val="0"/>
          <w:numId w:val="8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14:paraId="08D466E5" w14:textId="77777777" w:rsidR="008E7677" w:rsidRPr="00147A6D" w:rsidRDefault="008E7677" w:rsidP="008E7677">
      <w:pPr>
        <w:jc w:val="both"/>
        <w:rPr>
          <w:rFonts w:ascii="Arial" w:hAnsi="Arial" w:cs="Arial"/>
          <w:sz w:val="20"/>
          <w:szCs w:val="20"/>
          <w:lang w:val="x-none"/>
        </w:rPr>
      </w:pPr>
    </w:p>
    <w:p w14:paraId="577C19EF" w14:textId="77777777" w:rsidR="008E7677" w:rsidRDefault="008E7677" w:rsidP="008E7677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4EFBCF3F" w14:textId="77777777" w:rsidR="008E7677" w:rsidRDefault="008E7677" w:rsidP="008E7677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E7677" w14:paraId="2DF3F419" w14:textId="77777777" w:rsidTr="00AA60DA">
        <w:tc>
          <w:tcPr>
            <w:tcW w:w="4248" w:type="dxa"/>
            <w:shd w:val="clear" w:color="auto" w:fill="auto"/>
          </w:tcPr>
          <w:p w14:paraId="2D4A9388" w14:textId="77777777" w:rsidR="008E7677" w:rsidRDefault="008E7677" w:rsidP="00AA60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210A949C" w14:textId="77777777" w:rsidR="008E7677" w:rsidRDefault="008E7677" w:rsidP="00AA60D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8E7677" w14:paraId="7A50FFF9" w14:textId="77777777" w:rsidTr="00AA60DA">
        <w:tc>
          <w:tcPr>
            <w:tcW w:w="4248" w:type="dxa"/>
            <w:shd w:val="clear" w:color="auto" w:fill="auto"/>
          </w:tcPr>
          <w:p w14:paraId="02E82B3E" w14:textId="77777777" w:rsidR="008E7677" w:rsidRDefault="008E7677" w:rsidP="00AA60D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1FCF99EE" w14:textId="77777777" w:rsidR="008E7677" w:rsidRDefault="008E7677" w:rsidP="00AA60DA">
            <w:pPr>
              <w:jc w:val="both"/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1078F35D" w14:textId="77777777" w:rsidR="008E7677" w:rsidRDefault="008E7677" w:rsidP="008E7677">
      <w:pPr>
        <w:spacing w:after="60" w:line="264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0B1CECAA" w14:textId="77777777" w:rsidR="008E7677" w:rsidRDefault="008E7677" w:rsidP="008E7677">
      <w:pPr>
        <w:rPr>
          <w:rFonts w:ascii="Arial" w:hAnsi="Arial" w:cs="Arial"/>
          <w:sz w:val="20"/>
          <w:szCs w:val="20"/>
          <w:lang w:val="fr-FR"/>
        </w:rPr>
      </w:pPr>
    </w:p>
    <w:p w14:paraId="6FAFD9DF" w14:textId="77777777" w:rsidR="008E7677" w:rsidRPr="000102F6" w:rsidRDefault="008E7677" w:rsidP="008E7677">
      <w:pPr>
        <w:tabs>
          <w:tab w:val="left" w:pos="1570"/>
        </w:tabs>
      </w:pPr>
    </w:p>
    <w:p w14:paraId="6A069189" w14:textId="7DEB69F9" w:rsidR="006D112B" w:rsidRDefault="006D112B" w:rsidP="006D112B">
      <w:pPr>
        <w:rPr>
          <w:sz w:val="22"/>
          <w:szCs w:val="22"/>
        </w:rPr>
      </w:pPr>
    </w:p>
    <w:sectPr w:rsidR="006D112B" w:rsidSect="00230CBF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A447" w14:textId="77777777" w:rsidR="0085589C" w:rsidRDefault="0085589C" w:rsidP="004B5A86">
      <w:r>
        <w:separator/>
      </w:r>
    </w:p>
  </w:endnote>
  <w:endnote w:type="continuationSeparator" w:id="0">
    <w:p w14:paraId="4A8EDDD6" w14:textId="77777777" w:rsidR="0085589C" w:rsidRDefault="0085589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5169" w14:textId="77777777" w:rsidR="00155E50" w:rsidRPr="00155E50" w:rsidRDefault="000B4C62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8E1C1F" wp14:editId="6CD9B776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2B3137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22E5" w14:textId="77777777" w:rsidR="0085589C" w:rsidRDefault="0085589C" w:rsidP="004B5A86">
      <w:r>
        <w:separator/>
      </w:r>
    </w:p>
  </w:footnote>
  <w:footnote w:type="continuationSeparator" w:id="0">
    <w:p w14:paraId="2CF5C771" w14:textId="77777777" w:rsidR="0085589C" w:rsidRDefault="0085589C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8C66" w14:textId="77777777" w:rsidR="00A63D5D" w:rsidRDefault="000B4C62">
    <w:pPr>
      <w:pStyle w:val="Nagwek"/>
    </w:pPr>
    <w:r>
      <w:rPr>
        <w:noProof/>
      </w:rPr>
      <w:drawing>
        <wp:inline distT="0" distB="0" distL="0" distR="0" wp14:anchorId="3F04C22C" wp14:editId="3499F6B0">
          <wp:extent cx="57531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FF0E" w14:textId="77777777" w:rsidR="004B5A86" w:rsidRDefault="000B4C62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11999C93" wp14:editId="4D1876B0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multilevel"/>
    <w:tmpl w:val="0000002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  <w:lang w:val="x-none"/>
      </w:rPr>
    </w:lvl>
  </w:abstractNum>
  <w:abstractNum w:abstractNumId="1" w15:restartNumberingAfterBreak="0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 w:hint="default"/>
        <w:b/>
        <w:sz w:val="20"/>
        <w:szCs w:val="20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Times New Roman" w:hint="default"/>
        <w:b/>
        <w:sz w:val="20"/>
        <w:szCs w:val="20"/>
        <w:lang w:val="x-none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hAnsi="Arial" w:cs="Times New Roman" w:hint="default"/>
        <w:b/>
        <w:sz w:val="20"/>
        <w:szCs w:val="20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 w:hint="default"/>
        <w:b/>
        <w:sz w:val="20"/>
        <w:szCs w:val="20"/>
        <w:lang w:val="x-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 w:hint="default"/>
        <w:b/>
        <w:sz w:val="20"/>
        <w:szCs w:val="20"/>
        <w:lang w:val="x-none"/>
      </w:rPr>
    </w:lvl>
  </w:abstractNum>
  <w:abstractNum w:abstractNumId="2" w15:restartNumberingAfterBreak="0">
    <w:nsid w:val="00000039"/>
    <w:multiLevelType w:val="multilevel"/>
    <w:tmpl w:val="0000003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A"/>
    <w:multiLevelType w:val="multilevel"/>
    <w:tmpl w:val="000000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  <w:lang w:val="x-none"/>
      </w:rPr>
    </w:lvl>
  </w:abstractNum>
  <w:abstractNum w:abstractNumId="4" w15:restartNumberingAfterBreak="0">
    <w:nsid w:val="103E4E3B"/>
    <w:multiLevelType w:val="multilevel"/>
    <w:tmpl w:val="ECCAAF8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26512F"/>
    <w:multiLevelType w:val="multilevel"/>
    <w:tmpl w:val="930CC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B287D"/>
    <w:multiLevelType w:val="hybridMultilevel"/>
    <w:tmpl w:val="CA548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F28AD"/>
    <w:multiLevelType w:val="multilevel"/>
    <w:tmpl w:val="812275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60A3"/>
    <w:multiLevelType w:val="multilevel"/>
    <w:tmpl w:val="4BA4683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CEB6511"/>
    <w:multiLevelType w:val="hybridMultilevel"/>
    <w:tmpl w:val="51E40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54E3F"/>
    <w:multiLevelType w:val="multilevel"/>
    <w:tmpl w:val="2D44F3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659038">
    <w:abstractNumId w:val="9"/>
  </w:num>
  <w:num w:numId="2" w16cid:durableId="1321274739">
    <w:abstractNumId w:val="6"/>
  </w:num>
  <w:num w:numId="3" w16cid:durableId="564491674">
    <w:abstractNumId w:val="8"/>
  </w:num>
  <w:num w:numId="4" w16cid:durableId="1010717632">
    <w:abstractNumId w:val="7"/>
  </w:num>
  <w:num w:numId="5" w16cid:durableId="556431232">
    <w:abstractNumId w:val="4"/>
  </w:num>
  <w:num w:numId="6" w16cid:durableId="1044790487">
    <w:abstractNumId w:val="5"/>
  </w:num>
  <w:num w:numId="7" w16cid:durableId="1351495088">
    <w:abstractNumId w:val="10"/>
  </w:num>
  <w:num w:numId="8" w16cid:durableId="936131082">
    <w:abstractNumId w:val="0"/>
  </w:num>
  <w:num w:numId="9" w16cid:durableId="66152880">
    <w:abstractNumId w:val="1"/>
  </w:num>
  <w:num w:numId="10" w16cid:durableId="2075354592">
    <w:abstractNumId w:val="2"/>
  </w:num>
  <w:num w:numId="11" w16cid:durableId="834609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2B"/>
    <w:rsid w:val="00001B1B"/>
    <w:rsid w:val="0000645A"/>
    <w:rsid w:val="000B4C62"/>
    <w:rsid w:val="000C72DA"/>
    <w:rsid w:val="001204F2"/>
    <w:rsid w:val="00155E50"/>
    <w:rsid w:val="001A5C47"/>
    <w:rsid w:val="00200703"/>
    <w:rsid w:val="00206F7F"/>
    <w:rsid w:val="00230CBF"/>
    <w:rsid w:val="00263B1C"/>
    <w:rsid w:val="002B3137"/>
    <w:rsid w:val="002E7391"/>
    <w:rsid w:val="002F12A4"/>
    <w:rsid w:val="003330BA"/>
    <w:rsid w:val="00371966"/>
    <w:rsid w:val="0045077A"/>
    <w:rsid w:val="0049401B"/>
    <w:rsid w:val="004B48F9"/>
    <w:rsid w:val="004B5A86"/>
    <w:rsid w:val="004C2C71"/>
    <w:rsid w:val="004E0891"/>
    <w:rsid w:val="00501803"/>
    <w:rsid w:val="00544A0E"/>
    <w:rsid w:val="00554DAB"/>
    <w:rsid w:val="0056306F"/>
    <w:rsid w:val="005D707E"/>
    <w:rsid w:val="00610C8D"/>
    <w:rsid w:val="006D112B"/>
    <w:rsid w:val="00742F0D"/>
    <w:rsid w:val="00810775"/>
    <w:rsid w:val="0085589C"/>
    <w:rsid w:val="00882958"/>
    <w:rsid w:val="00884A1E"/>
    <w:rsid w:val="008A60F4"/>
    <w:rsid w:val="008E7677"/>
    <w:rsid w:val="009140F2"/>
    <w:rsid w:val="009A6CBB"/>
    <w:rsid w:val="00A63D5D"/>
    <w:rsid w:val="00A733D6"/>
    <w:rsid w:val="00A74C4C"/>
    <w:rsid w:val="00AC79EA"/>
    <w:rsid w:val="00B155EF"/>
    <w:rsid w:val="00BA3536"/>
    <w:rsid w:val="00BF10FD"/>
    <w:rsid w:val="00C8250C"/>
    <w:rsid w:val="00CF437F"/>
    <w:rsid w:val="00D2348A"/>
    <w:rsid w:val="00D844DD"/>
    <w:rsid w:val="00DD1E45"/>
    <w:rsid w:val="00DE6317"/>
    <w:rsid w:val="00E34A5B"/>
    <w:rsid w:val="00E9340B"/>
    <w:rsid w:val="00EE08F5"/>
    <w:rsid w:val="00EE663F"/>
    <w:rsid w:val="00EF7E72"/>
    <w:rsid w:val="00F9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65653"/>
  <w15:docId w15:val="{1DF9FBEC-6AF9-4E77-94E3-00F1F601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Pogrubienie">
    <w:name w:val="Strong"/>
    <w:qFormat/>
    <w:rsid w:val="006D112B"/>
    <w:rPr>
      <w:b/>
      <w:bCs/>
    </w:rPr>
  </w:style>
  <w:style w:type="character" w:styleId="Odwoanieprzypisudolnego">
    <w:name w:val="footnote reference"/>
    <w:uiPriority w:val="99"/>
    <w:qFormat/>
    <w:rsid w:val="004E0891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qFormat/>
    <w:locked/>
    <w:rsid w:val="004E0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4E089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E0891"/>
  </w:style>
  <w:style w:type="character" w:customStyle="1" w:styleId="TekstprzypisudolnegoZnak">
    <w:name w:val="Tekst przypisu dolnego Znak"/>
    <w:basedOn w:val="Domylnaczcionkaakapitu"/>
    <w:link w:val="Tekstprzypisudolnego"/>
    <w:rsid w:val="004E0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7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chudzik@rops.lube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ps@lubels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druk_pion_cz-b</Template>
  <TotalTime>0</TotalTime>
  <Pages>3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Paulina Piasecka</cp:lastModifiedBy>
  <cp:revision>2</cp:revision>
  <cp:lastPrinted>2022-03-31T06:38:00Z</cp:lastPrinted>
  <dcterms:created xsi:type="dcterms:W3CDTF">2023-04-04T10:34:00Z</dcterms:created>
  <dcterms:modified xsi:type="dcterms:W3CDTF">2023-04-04T10:34:00Z</dcterms:modified>
</cp:coreProperties>
</file>